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85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Pr="00733F34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Pr="00733F34" w:rsidRDefault="00EB0985" w:rsidP="00733F34">
      <w:pPr>
        <w:pStyle w:val="NoSpacing"/>
        <w:ind w:firstLine="567"/>
        <w:jc w:val="both"/>
        <w:rPr>
          <w:sz w:val="28"/>
          <w:szCs w:val="28"/>
        </w:rPr>
      </w:pPr>
    </w:p>
    <w:p w:rsidR="00EB0985" w:rsidRDefault="00EB0985" w:rsidP="003D5ED9">
      <w:pPr>
        <w:ind w:left="-284" w:right="-268"/>
        <w:jc w:val="both"/>
        <w:rPr>
          <w:szCs w:val="28"/>
        </w:rPr>
      </w:pPr>
    </w:p>
    <w:p w:rsidR="00EB0985" w:rsidRDefault="00EB0985" w:rsidP="004332A6">
      <w:pPr>
        <w:ind w:right="3646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муниципальных акции</w:t>
      </w:r>
    </w:p>
    <w:p w:rsidR="00EB0985" w:rsidRDefault="00EB0985" w:rsidP="004332A6">
      <w:pPr>
        <w:ind w:right="36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«Ночь кино» и молодёжного фестиваля «Диско</w:t>
      </w:r>
      <w:r w:rsidRPr="000578B1">
        <w:rPr>
          <w:b/>
          <w:sz w:val="28"/>
          <w:szCs w:val="28"/>
        </w:rPr>
        <w:t>ночь - 201</w:t>
      </w:r>
      <w:r>
        <w:rPr>
          <w:b/>
          <w:sz w:val="28"/>
          <w:szCs w:val="28"/>
        </w:rPr>
        <w:t>6</w:t>
      </w:r>
      <w:r w:rsidRPr="000578B1">
        <w:rPr>
          <w:b/>
          <w:sz w:val="28"/>
          <w:szCs w:val="28"/>
        </w:rPr>
        <w:t>»</w:t>
      </w:r>
    </w:p>
    <w:p w:rsidR="00EB0985" w:rsidRPr="000578B1" w:rsidRDefault="00EB0985" w:rsidP="004332A6">
      <w:pPr>
        <w:ind w:right="3646"/>
        <w:rPr>
          <w:b/>
          <w:sz w:val="28"/>
          <w:szCs w:val="28"/>
        </w:rPr>
      </w:pPr>
    </w:p>
    <w:p w:rsidR="00EB0985" w:rsidRPr="00FE29A6" w:rsidRDefault="00EB0985" w:rsidP="004332A6">
      <w:pPr>
        <w:tabs>
          <w:tab w:val="left" w:pos="709"/>
        </w:tabs>
        <w:ind w:right="-39"/>
        <w:rPr>
          <w:b/>
          <w:sz w:val="28"/>
          <w:szCs w:val="28"/>
        </w:rPr>
      </w:pPr>
    </w:p>
    <w:p w:rsidR="00EB0985" w:rsidRDefault="00EB0985" w:rsidP="00475BA7">
      <w:pPr>
        <w:pStyle w:val="ListParagraph"/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Во исполнение приказа Министерства культуры Республики Башкортостан от 04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rPr>
            <w:szCs w:val="28"/>
          </w:rPr>
          <w:t>.</w:t>
        </w:r>
      </w:smartTag>
      <w:r>
        <w:rPr>
          <w:szCs w:val="28"/>
        </w:rPr>
        <w:t xml:space="preserve"> №25, в</w:t>
      </w:r>
      <w:r w:rsidRPr="00C80E47">
        <w:rPr>
          <w:szCs w:val="28"/>
        </w:rPr>
        <w:t xml:space="preserve"> </w:t>
      </w:r>
      <w:r>
        <w:rPr>
          <w:szCs w:val="28"/>
        </w:rPr>
        <w:t xml:space="preserve">соответствии с муниципальной </w:t>
      </w:r>
      <w:r w:rsidRPr="00C80E47">
        <w:rPr>
          <w:szCs w:val="28"/>
        </w:rPr>
        <w:t>программ</w:t>
      </w:r>
      <w:r>
        <w:rPr>
          <w:szCs w:val="28"/>
        </w:rPr>
        <w:t>ой</w:t>
      </w:r>
      <w:r w:rsidRPr="00C80E47">
        <w:rPr>
          <w:szCs w:val="28"/>
        </w:rPr>
        <w:t xml:space="preserve"> «Развитие культуры и искусства в муниципальном районе Белебеевский район Республики Башкортостан», утверждённой постановлением Администрации</w:t>
      </w:r>
      <w:r>
        <w:rPr>
          <w:szCs w:val="28"/>
        </w:rPr>
        <w:t xml:space="preserve"> </w:t>
      </w:r>
      <w:r w:rsidRPr="00C80E47">
        <w:rPr>
          <w:szCs w:val="28"/>
        </w:rPr>
        <w:t xml:space="preserve">муниципального района Белебеевский район Республики Башкортостан </w:t>
      </w:r>
      <w:r>
        <w:rPr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rPr>
            <w:szCs w:val="28"/>
          </w:rPr>
          <w:t>.</w:t>
        </w:r>
      </w:smartTag>
      <w:r>
        <w:rPr>
          <w:szCs w:val="28"/>
        </w:rPr>
        <w:t xml:space="preserve"> №2561, в </w:t>
      </w:r>
      <w:r w:rsidRPr="005B0483">
        <w:rPr>
          <w:szCs w:val="28"/>
        </w:rPr>
        <w:t>рамках Республиканской молодёжной акции «Дисконочь</w:t>
      </w:r>
      <w:r>
        <w:rPr>
          <w:szCs w:val="28"/>
        </w:rPr>
        <w:t xml:space="preserve"> </w:t>
      </w:r>
      <w:r w:rsidRPr="005B0483">
        <w:rPr>
          <w:szCs w:val="28"/>
        </w:rPr>
        <w:t>» и акции «Ночь кино»,</w:t>
      </w:r>
      <w:r w:rsidRPr="00475BA7">
        <w:rPr>
          <w:b/>
          <w:szCs w:val="28"/>
        </w:rPr>
        <w:t xml:space="preserve"> </w:t>
      </w:r>
      <w:r w:rsidRPr="000578B1">
        <w:rPr>
          <w:szCs w:val="28"/>
        </w:rPr>
        <w:t>в целях реализация потребности м</w:t>
      </w:r>
      <w:r>
        <w:rPr>
          <w:szCs w:val="28"/>
        </w:rPr>
        <w:t xml:space="preserve">олодежи в полноценном отдыхе и </w:t>
      </w:r>
      <w:r w:rsidRPr="000578B1">
        <w:rPr>
          <w:szCs w:val="28"/>
        </w:rPr>
        <w:t>удовлетворени</w:t>
      </w:r>
      <w:r>
        <w:rPr>
          <w:szCs w:val="28"/>
        </w:rPr>
        <w:t>и духовных потребностей</w:t>
      </w:r>
      <w:smartTag w:uri="urn:schemas-microsoft-com:office:smarttags" w:element="PersonName">
        <w:r>
          <w:rPr>
            <w:szCs w:val="28"/>
          </w:rPr>
          <w:t>.</w:t>
        </w:r>
      </w:smartTag>
    </w:p>
    <w:p w:rsidR="00EB0985" w:rsidRPr="00FE29A6" w:rsidRDefault="00EB0985" w:rsidP="004332A6">
      <w:pPr>
        <w:tabs>
          <w:tab w:val="left" w:pos="709"/>
        </w:tabs>
        <w:ind w:right="-3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FE29A6">
        <w:rPr>
          <w:b/>
          <w:sz w:val="28"/>
          <w:szCs w:val="28"/>
        </w:rPr>
        <w:t>:</w:t>
      </w:r>
    </w:p>
    <w:p w:rsidR="00EB0985" w:rsidRPr="00FE29A6" w:rsidRDefault="00EB0985" w:rsidP="004332A6">
      <w:pPr>
        <w:tabs>
          <w:tab w:val="left" w:pos="709"/>
        </w:tabs>
        <w:ind w:right="-39"/>
        <w:jc w:val="both"/>
        <w:rPr>
          <w:b/>
          <w:sz w:val="28"/>
          <w:szCs w:val="28"/>
        </w:rPr>
      </w:pPr>
    </w:p>
    <w:p w:rsidR="00EB0985" w:rsidRDefault="00EB0985" w:rsidP="00475BA7">
      <w:pPr>
        <w:widowControl w:val="0"/>
        <w:tabs>
          <w:tab w:val="left" w:pos="-180"/>
          <w:tab w:val="num" w:pos="360"/>
          <w:tab w:val="left" w:pos="720"/>
          <w:tab w:val="left" w:pos="993"/>
        </w:tabs>
        <w:autoSpaceDE w:val="0"/>
        <w:autoSpaceDN w:val="0"/>
        <w:adjustRightInd w:val="0"/>
        <w:ind w:right="-39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Организовать и провести в муниципальном районе Белебеевский район Республики Башкортостан 27 </w:t>
      </w:r>
      <w:r w:rsidRPr="001E26A9">
        <w:rPr>
          <w:sz w:val="28"/>
          <w:szCs w:val="28"/>
        </w:rPr>
        <w:t xml:space="preserve">августа 2016 года </w:t>
      </w:r>
      <w:r w:rsidRPr="007A024B">
        <w:rPr>
          <w:sz w:val="28"/>
          <w:szCs w:val="28"/>
        </w:rPr>
        <w:t>муниципальн</w:t>
      </w:r>
      <w:r>
        <w:rPr>
          <w:sz w:val="28"/>
          <w:szCs w:val="28"/>
        </w:rPr>
        <w:t>ые акции «Ночь кино»</w:t>
      </w:r>
      <w:r w:rsidRPr="007A0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A024B">
        <w:rPr>
          <w:sz w:val="28"/>
          <w:szCs w:val="28"/>
        </w:rPr>
        <w:t>молодёжн</w:t>
      </w:r>
      <w:r>
        <w:rPr>
          <w:sz w:val="28"/>
          <w:szCs w:val="28"/>
        </w:rPr>
        <w:t>ый</w:t>
      </w:r>
      <w:r w:rsidRPr="007A024B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7A024B">
        <w:rPr>
          <w:sz w:val="28"/>
          <w:szCs w:val="28"/>
        </w:rPr>
        <w:t xml:space="preserve"> «Дисконочь - 2016»</w:t>
      </w:r>
      <w:r>
        <w:rPr>
          <w:sz w:val="28"/>
          <w:szCs w:val="28"/>
        </w:rPr>
        <w:t xml:space="preserve">, посвящённые Году российского кино 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EB0985" w:rsidRDefault="00EB0985" w:rsidP="00475BA7">
      <w:pPr>
        <w:widowControl w:val="0"/>
        <w:tabs>
          <w:tab w:val="left" w:pos="-180"/>
          <w:tab w:val="num" w:pos="360"/>
          <w:tab w:val="left" w:pos="720"/>
          <w:tab w:val="left" w:pos="993"/>
        </w:tabs>
        <w:autoSpaceDE w:val="0"/>
        <w:autoSpaceDN w:val="0"/>
        <w:adjustRightInd w:val="0"/>
        <w:ind w:right="-39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Утвердить прилагаемые положения, состав оргкомитета, программы и план мероприятий по</w:t>
      </w:r>
      <w:r w:rsidRPr="007A024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7A024B">
        <w:rPr>
          <w:sz w:val="28"/>
          <w:szCs w:val="28"/>
        </w:rPr>
        <w:t xml:space="preserve"> </w:t>
      </w:r>
      <w:r>
        <w:rPr>
          <w:sz w:val="28"/>
          <w:szCs w:val="28"/>
        </w:rPr>
        <w:t>вышеназванных мероприятий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EB0985" w:rsidRPr="004E1874" w:rsidRDefault="00EB0985" w:rsidP="00475BA7">
      <w:pPr>
        <w:widowControl w:val="0"/>
        <w:tabs>
          <w:tab w:val="left" w:pos="-180"/>
          <w:tab w:val="num" w:pos="360"/>
          <w:tab w:val="left" w:pos="720"/>
          <w:tab w:val="left" w:pos="993"/>
        </w:tabs>
        <w:autoSpaceDE w:val="0"/>
        <w:autoSpaceDN w:val="0"/>
        <w:adjustRightInd w:val="0"/>
        <w:ind w:right="-39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Pr="004E1874">
        <w:rPr>
          <w:sz w:val="28"/>
          <w:szCs w:val="28"/>
        </w:rPr>
        <w:t>Контрол</w:t>
      </w:r>
      <w:r>
        <w:rPr>
          <w:sz w:val="28"/>
          <w:szCs w:val="28"/>
        </w:rPr>
        <w:t>ь за исполнением данного постановления возложить на заместителя главы Администрации муниципального района  Белебеевский район Республики Башкортостан А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>П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Смородина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EB0985" w:rsidRDefault="00EB0985" w:rsidP="004332A6">
      <w:pPr>
        <w:tabs>
          <w:tab w:val="left" w:pos="-180"/>
          <w:tab w:val="num" w:pos="0"/>
          <w:tab w:val="num" w:pos="360"/>
          <w:tab w:val="left" w:pos="720"/>
          <w:tab w:val="left" w:pos="993"/>
        </w:tabs>
        <w:ind w:right="-39"/>
        <w:jc w:val="both"/>
        <w:rPr>
          <w:sz w:val="20"/>
          <w:szCs w:val="20"/>
        </w:rPr>
      </w:pPr>
    </w:p>
    <w:p w:rsidR="00EB0985" w:rsidRDefault="00EB0985" w:rsidP="004332A6">
      <w:pPr>
        <w:tabs>
          <w:tab w:val="num" w:pos="-426"/>
          <w:tab w:val="left" w:pos="-180"/>
          <w:tab w:val="num" w:pos="360"/>
          <w:tab w:val="left" w:pos="720"/>
          <w:tab w:val="left" w:pos="993"/>
        </w:tabs>
        <w:ind w:right="-39"/>
        <w:jc w:val="both"/>
        <w:rPr>
          <w:noProof/>
          <w:sz w:val="28"/>
          <w:szCs w:val="28"/>
        </w:rPr>
      </w:pPr>
    </w:p>
    <w:p w:rsidR="00EB0985" w:rsidRDefault="00EB0985" w:rsidP="001E26A9">
      <w:pPr>
        <w:tabs>
          <w:tab w:val="num" w:pos="-426"/>
          <w:tab w:val="left" w:pos="-180"/>
          <w:tab w:val="num" w:pos="360"/>
          <w:tab w:val="left" w:pos="720"/>
          <w:tab w:val="left" w:pos="993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Администрации                                                                           А</w:t>
      </w:r>
      <w:smartTag w:uri="urn:schemas-microsoft-com:office:smarttags" w:element="PersonName">
        <w:r>
          <w:rPr>
            <w:noProof/>
            <w:sz w:val="28"/>
            <w:szCs w:val="28"/>
          </w:rPr>
          <w:t>.</w:t>
        </w:r>
      </w:smartTag>
      <w:r>
        <w:rPr>
          <w:noProof/>
          <w:sz w:val="28"/>
          <w:szCs w:val="28"/>
        </w:rPr>
        <w:t>А</w:t>
      </w:r>
      <w:smartTag w:uri="urn:schemas-microsoft-com:office:smarttags" w:element="PersonName">
        <w:r>
          <w:rPr>
            <w:noProof/>
            <w:sz w:val="28"/>
            <w:szCs w:val="28"/>
          </w:rPr>
          <w:t>.</w:t>
        </w:r>
      </w:smartTag>
      <w:r>
        <w:rPr>
          <w:noProof/>
          <w:sz w:val="28"/>
          <w:szCs w:val="28"/>
        </w:rPr>
        <w:t xml:space="preserve"> Сахабиев</w:t>
      </w:r>
    </w:p>
    <w:p w:rsidR="00EB0985" w:rsidRDefault="00EB0985" w:rsidP="004332A6">
      <w:pPr>
        <w:tabs>
          <w:tab w:val="left" w:pos="-180"/>
          <w:tab w:val="num" w:pos="0"/>
          <w:tab w:val="num" w:pos="360"/>
          <w:tab w:val="left" w:pos="720"/>
          <w:tab w:val="left" w:pos="993"/>
        </w:tabs>
        <w:jc w:val="both"/>
        <w:rPr>
          <w:sz w:val="20"/>
          <w:szCs w:val="20"/>
        </w:rPr>
      </w:pPr>
    </w:p>
    <w:p w:rsidR="00EB0985" w:rsidRDefault="00EB0985" w:rsidP="004332A6">
      <w:pPr>
        <w:tabs>
          <w:tab w:val="left" w:pos="-180"/>
          <w:tab w:val="num" w:pos="0"/>
          <w:tab w:val="num" w:pos="360"/>
          <w:tab w:val="left" w:pos="720"/>
          <w:tab w:val="left" w:pos="993"/>
        </w:tabs>
        <w:jc w:val="both"/>
        <w:rPr>
          <w:sz w:val="20"/>
          <w:szCs w:val="20"/>
        </w:rPr>
      </w:pPr>
    </w:p>
    <w:p w:rsidR="00EB0985" w:rsidRDefault="00EB0985" w:rsidP="004332A6">
      <w:pPr>
        <w:tabs>
          <w:tab w:val="left" w:pos="-180"/>
          <w:tab w:val="num" w:pos="0"/>
          <w:tab w:val="num" w:pos="360"/>
          <w:tab w:val="left" w:pos="720"/>
          <w:tab w:val="left" w:pos="993"/>
        </w:tabs>
        <w:jc w:val="both"/>
        <w:rPr>
          <w:sz w:val="20"/>
          <w:szCs w:val="20"/>
        </w:rPr>
      </w:pPr>
    </w:p>
    <w:p w:rsidR="00EB0985" w:rsidRDefault="00EB0985" w:rsidP="004332A6">
      <w:pPr>
        <w:tabs>
          <w:tab w:val="left" w:pos="-180"/>
          <w:tab w:val="num" w:pos="0"/>
          <w:tab w:val="num" w:pos="360"/>
          <w:tab w:val="left" w:pos="720"/>
          <w:tab w:val="left" w:pos="993"/>
        </w:tabs>
        <w:jc w:val="both"/>
        <w:rPr>
          <w:sz w:val="20"/>
          <w:szCs w:val="20"/>
        </w:rPr>
      </w:pPr>
    </w:p>
    <w:p w:rsidR="00EB0985" w:rsidRDefault="00EB0985" w:rsidP="004332A6">
      <w:pPr>
        <w:tabs>
          <w:tab w:val="left" w:pos="-180"/>
          <w:tab w:val="num" w:pos="0"/>
          <w:tab w:val="num" w:pos="360"/>
          <w:tab w:val="left" w:pos="720"/>
          <w:tab w:val="left" w:pos="993"/>
        </w:tabs>
        <w:jc w:val="both"/>
        <w:rPr>
          <w:sz w:val="20"/>
          <w:szCs w:val="20"/>
        </w:rPr>
      </w:pPr>
    </w:p>
    <w:p w:rsidR="00EB0985" w:rsidRDefault="00EB0985" w:rsidP="004332A6">
      <w:pPr>
        <w:tabs>
          <w:tab w:val="left" w:pos="-180"/>
          <w:tab w:val="num" w:pos="0"/>
          <w:tab w:val="num" w:pos="360"/>
          <w:tab w:val="left" w:pos="720"/>
          <w:tab w:val="left" w:pos="993"/>
        </w:tabs>
        <w:jc w:val="both"/>
        <w:rPr>
          <w:sz w:val="20"/>
          <w:szCs w:val="20"/>
        </w:rPr>
      </w:pPr>
    </w:p>
    <w:p w:rsidR="00EB0985" w:rsidRDefault="00EB0985" w:rsidP="004332A6">
      <w:pPr>
        <w:tabs>
          <w:tab w:val="left" w:pos="-180"/>
          <w:tab w:val="num" w:pos="0"/>
          <w:tab w:val="num" w:pos="360"/>
          <w:tab w:val="left" w:pos="720"/>
          <w:tab w:val="left" w:pos="993"/>
        </w:tabs>
        <w:jc w:val="both"/>
        <w:rPr>
          <w:sz w:val="20"/>
          <w:szCs w:val="20"/>
        </w:rPr>
      </w:pPr>
    </w:p>
    <w:p w:rsidR="00EB0985" w:rsidRDefault="00EB0985" w:rsidP="004332A6">
      <w:pPr>
        <w:tabs>
          <w:tab w:val="left" w:pos="-180"/>
          <w:tab w:val="num" w:pos="0"/>
          <w:tab w:val="num" w:pos="360"/>
          <w:tab w:val="left" w:pos="720"/>
          <w:tab w:val="left" w:pos="993"/>
        </w:tabs>
        <w:jc w:val="both"/>
        <w:rPr>
          <w:sz w:val="20"/>
          <w:szCs w:val="20"/>
        </w:rPr>
      </w:pPr>
    </w:p>
    <w:p w:rsidR="00EB0985" w:rsidRDefault="00EB0985" w:rsidP="004332A6">
      <w:pPr>
        <w:ind w:left="5670" w:right="-268"/>
        <w:jc w:val="both"/>
        <w:rPr>
          <w:szCs w:val="28"/>
        </w:rPr>
      </w:pPr>
    </w:p>
    <w:p w:rsidR="00EB0985" w:rsidRDefault="00EB0985" w:rsidP="004332A6">
      <w:pPr>
        <w:ind w:left="5670" w:right="-268"/>
        <w:jc w:val="both"/>
        <w:rPr>
          <w:szCs w:val="28"/>
        </w:rPr>
      </w:pPr>
    </w:p>
    <w:p w:rsidR="00EB0985" w:rsidRDefault="00EB0985" w:rsidP="004332A6">
      <w:pPr>
        <w:ind w:left="5670" w:right="-268"/>
        <w:jc w:val="both"/>
        <w:rPr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  <w:r w:rsidRPr="00610D02">
        <w:rPr>
          <w:sz w:val="28"/>
          <w:szCs w:val="28"/>
        </w:rPr>
        <w:t>Согласовано</w:t>
      </w: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А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>П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>Смородин</w:t>
      </w: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          А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>В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>Соколов</w:t>
      </w: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МКУ Управление </w:t>
      </w:r>
    </w:p>
    <w:p w:rsidR="00EB0985" w:rsidRDefault="00EB0985" w:rsidP="009B5A72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</w:t>
      </w:r>
    </w:p>
    <w:p w:rsidR="00EB0985" w:rsidRDefault="00EB0985" w:rsidP="009B5A72">
      <w:pPr>
        <w:rPr>
          <w:sz w:val="28"/>
          <w:szCs w:val="28"/>
        </w:rPr>
      </w:pPr>
      <w:r>
        <w:rPr>
          <w:sz w:val="28"/>
          <w:szCs w:val="28"/>
        </w:rPr>
        <w:t>МР Белебеевский район РБ                                                           О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>В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>Данилин</w:t>
      </w: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Default="00EB0985" w:rsidP="009B5A72">
      <w:pPr>
        <w:rPr>
          <w:sz w:val="28"/>
          <w:szCs w:val="28"/>
        </w:rPr>
      </w:pPr>
    </w:p>
    <w:p w:rsidR="00EB0985" w:rsidRPr="008E5F84" w:rsidRDefault="00EB0985" w:rsidP="009B5A72">
      <w:pPr>
        <w:pStyle w:val="NoSpacing"/>
        <w:rPr>
          <w:sz w:val="20"/>
          <w:szCs w:val="20"/>
        </w:rPr>
      </w:pPr>
      <w:r w:rsidRPr="008E5F84">
        <w:rPr>
          <w:sz w:val="20"/>
          <w:szCs w:val="20"/>
        </w:rPr>
        <w:t>Исп</w:t>
      </w:r>
      <w:smartTag w:uri="urn:schemas-microsoft-com:office:smarttags" w:element="PersonName">
        <w:r w:rsidRPr="008E5F84">
          <w:rPr>
            <w:sz w:val="20"/>
            <w:szCs w:val="20"/>
          </w:rPr>
          <w:t>.</w:t>
        </w:r>
      </w:smartTag>
      <w:r w:rsidRPr="008E5F84">
        <w:rPr>
          <w:sz w:val="20"/>
          <w:szCs w:val="20"/>
        </w:rPr>
        <w:t xml:space="preserve"> </w:t>
      </w:r>
      <w:r>
        <w:rPr>
          <w:sz w:val="20"/>
          <w:szCs w:val="20"/>
        </w:rPr>
        <w:t>Хальзов К</w:t>
      </w:r>
      <w:smartTag w:uri="urn:schemas-microsoft-com:office:smarttags" w:element="PersonName">
        <w:r>
          <w:rPr>
            <w:sz w:val="20"/>
            <w:szCs w:val="20"/>
          </w:rPr>
          <w:t>.</w:t>
        </w:r>
      </w:smartTag>
      <w:r>
        <w:rPr>
          <w:sz w:val="20"/>
          <w:szCs w:val="20"/>
        </w:rPr>
        <w:t>Г</w:t>
      </w:r>
      <w:smartTag w:uri="urn:schemas-microsoft-com:office:smarttags" w:element="PersonName">
        <w:r>
          <w:rPr>
            <w:sz w:val="20"/>
            <w:szCs w:val="20"/>
          </w:rPr>
          <w:t>.</w:t>
        </w:r>
      </w:smartTag>
    </w:p>
    <w:p w:rsidR="00EB0985" w:rsidRPr="008E5F84" w:rsidRDefault="00EB0985" w:rsidP="009B5A72">
      <w:pPr>
        <w:pStyle w:val="NoSpacing"/>
        <w:rPr>
          <w:sz w:val="20"/>
          <w:szCs w:val="20"/>
        </w:rPr>
      </w:pPr>
      <w:r w:rsidRPr="008E5F84">
        <w:rPr>
          <w:sz w:val="20"/>
          <w:szCs w:val="20"/>
        </w:rPr>
        <w:sym w:font="Wingdings" w:char="F028"/>
      </w:r>
      <w:r w:rsidRPr="008E5F84">
        <w:rPr>
          <w:sz w:val="20"/>
          <w:szCs w:val="20"/>
        </w:rPr>
        <w:t xml:space="preserve"> </w:t>
      </w:r>
      <w:r>
        <w:rPr>
          <w:sz w:val="20"/>
          <w:szCs w:val="20"/>
        </w:rPr>
        <w:t>4-28-79</w:t>
      </w:r>
    </w:p>
    <w:p w:rsidR="00EB0985" w:rsidRDefault="00EB0985" w:rsidP="009B5A72">
      <w:pPr>
        <w:rPr>
          <w:sz w:val="28"/>
          <w:szCs w:val="28"/>
        </w:rPr>
      </w:pPr>
    </w:p>
    <w:p w:rsidR="00EB0985" w:rsidRPr="009B5A72" w:rsidRDefault="00EB0985" w:rsidP="009B5A72">
      <w:pPr>
        <w:rPr>
          <w:sz w:val="28"/>
          <w:szCs w:val="28"/>
        </w:rPr>
      </w:pPr>
    </w:p>
    <w:p w:rsidR="00EB0985" w:rsidRDefault="00EB0985" w:rsidP="004332A6">
      <w:pPr>
        <w:ind w:left="5670" w:right="-268"/>
        <w:jc w:val="both"/>
        <w:rPr>
          <w:szCs w:val="28"/>
        </w:rPr>
      </w:pPr>
      <w:r>
        <w:rPr>
          <w:szCs w:val="28"/>
        </w:rPr>
        <w:t>УТВЕРЖДЕНО</w:t>
      </w:r>
    </w:p>
    <w:p w:rsidR="00EB0985" w:rsidRDefault="00EB0985" w:rsidP="00826C67">
      <w:pPr>
        <w:ind w:left="5670" w:right="-39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EB0985" w:rsidRDefault="00EB0985" w:rsidP="00826C67">
      <w:pPr>
        <w:ind w:left="5670" w:right="-39"/>
        <w:jc w:val="both"/>
        <w:rPr>
          <w:szCs w:val="28"/>
        </w:rPr>
      </w:pPr>
      <w:r>
        <w:rPr>
          <w:szCs w:val="28"/>
        </w:rPr>
        <w:t>муниципального района Белебеевский район Республики Башкортостан</w:t>
      </w:r>
    </w:p>
    <w:p w:rsidR="00EB0985" w:rsidRDefault="00EB0985" w:rsidP="00826C67">
      <w:pPr>
        <w:ind w:left="5670" w:right="-39"/>
        <w:jc w:val="both"/>
        <w:rPr>
          <w:szCs w:val="28"/>
        </w:rPr>
      </w:pPr>
      <w:r>
        <w:rPr>
          <w:szCs w:val="28"/>
        </w:rPr>
        <w:t xml:space="preserve">от «______» августа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2016 г"/>
          </w:smartTagPr>
          <w:r>
            <w:rPr>
              <w:szCs w:val="28"/>
            </w:rPr>
            <w:t>2016 г</w:t>
          </w:r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r>
            <w:rPr>
              <w:szCs w:val="28"/>
            </w:rPr>
            <w:t>.</w:t>
          </w:r>
        </w:smartTag>
      </w:smartTag>
      <w:r w:rsidRPr="00A73D86">
        <w:rPr>
          <w:szCs w:val="28"/>
        </w:rPr>
        <w:t xml:space="preserve"> </w:t>
      </w:r>
      <w:r>
        <w:rPr>
          <w:szCs w:val="28"/>
        </w:rPr>
        <w:t>№ ______</w:t>
      </w:r>
    </w:p>
    <w:p w:rsidR="00EB0985" w:rsidRDefault="00EB0985" w:rsidP="004332A6">
      <w:pPr>
        <w:pStyle w:val="BlockText"/>
        <w:tabs>
          <w:tab w:val="left" w:pos="10915"/>
        </w:tabs>
        <w:spacing w:before="0" w:line="240" w:lineRule="auto"/>
        <w:ind w:left="0" w:right="-39"/>
        <w:rPr>
          <w:sz w:val="26"/>
          <w:szCs w:val="26"/>
        </w:rPr>
      </w:pPr>
    </w:p>
    <w:p w:rsidR="00EB0985" w:rsidRPr="004A2046" w:rsidRDefault="00EB0985" w:rsidP="004332A6">
      <w:pPr>
        <w:pStyle w:val="BlockText"/>
        <w:tabs>
          <w:tab w:val="left" w:pos="10915"/>
        </w:tabs>
        <w:spacing w:before="0" w:line="240" w:lineRule="auto"/>
        <w:ind w:left="0" w:right="-39"/>
        <w:rPr>
          <w:sz w:val="26"/>
          <w:szCs w:val="26"/>
        </w:rPr>
      </w:pPr>
      <w:r w:rsidRPr="004A2046">
        <w:rPr>
          <w:sz w:val="26"/>
          <w:szCs w:val="26"/>
        </w:rPr>
        <w:t>Положение о проведении</w:t>
      </w:r>
    </w:p>
    <w:p w:rsidR="00EB0985" w:rsidRPr="004A2046" w:rsidRDefault="00EB0985" w:rsidP="004332A6">
      <w:pPr>
        <w:ind w:right="-268"/>
        <w:jc w:val="center"/>
        <w:rPr>
          <w:sz w:val="26"/>
          <w:szCs w:val="26"/>
        </w:rPr>
      </w:pPr>
      <w:r w:rsidRPr="004A2046">
        <w:rPr>
          <w:b/>
          <w:sz w:val="26"/>
          <w:szCs w:val="26"/>
        </w:rPr>
        <w:t>муниципального молодёжного фестиваля «Дисконочь - 2016»</w:t>
      </w:r>
    </w:p>
    <w:p w:rsidR="00EB0985" w:rsidRPr="004A2046" w:rsidRDefault="00EB0985" w:rsidP="004332A6">
      <w:pPr>
        <w:ind w:right="-268"/>
        <w:jc w:val="both"/>
        <w:rPr>
          <w:sz w:val="26"/>
          <w:szCs w:val="26"/>
        </w:rPr>
      </w:pPr>
    </w:p>
    <w:p w:rsidR="00EB0985" w:rsidRPr="004A2046" w:rsidRDefault="00EB0985" w:rsidP="004332A6">
      <w:pPr>
        <w:jc w:val="center"/>
        <w:rPr>
          <w:b/>
          <w:sz w:val="26"/>
          <w:szCs w:val="26"/>
          <w:lang w:val="be-BY"/>
        </w:rPr>
      </w:pPr>
      <w:smartTag w:uri="urn:schemas-microsoft-com:office:smarttags" w:element="PersonName">
        <w:smartTag w:uri="urn:schemas-microsoft-com:office:smarttags" w:element="place">
          <w:r w:rsidRPr="004A2046">
            <w:rPr>
              <w:b/>
              <w:sz w:val="26"/>
              <w:szCs w:val="26"/>
              <w:lang w:val="en-US"/>
            </w:rPr>
            <w:t>I</w:t>
          </w:r>
          <w:smartTag w:uri="urn:schemas-microsoft-com:office:smarttags" w:element="PersonName">
            <w:r w:rsidRPr="004A2046">
              <w:rPr>
                <w:b/>
                <w:sz w:val="26"/>
                <w:szCs w:val="26"/>
                <w:lang w:val="be-BY"/>
              </w:rPr>
              <w:t>.</w:t>
            </w:r>
          </w:smartTag>
        </w:smartTag>
      </w:smartTag>
      <w:r w:rsidRPr="004A2046">
        <w:rPr>
          <w:b/>
          <w:sz w:val="26"/>
          <w:szCs w:val="26"/>
          <w:lang w:val="be-BY"/>
        </w:rPr>
        <w:t xml:space="preserve"> Организаторы фестиваля</w:t>
      </w:r>
    </w:p>
    <w:p w:rsidR="00EB0985" w:rsidRPr="004A2046" w:rsidRDefault="00EB0985" w:rsidP="004332A6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  <w:lang w:val="be-BY"/>
        </w:rPr>
      </w:pPr>
      <w:r w:rsidRPr="004A2046">
        <w:rPr>
          <w:sz w:val="26"/>
          <w:szCs w:val="26"/>
        </w:rPr>
        <w:t xml:space="preserve">МКУ </w:t>
      </w:r>
      <w:smartTag w:uri="urn:schemas-microsoft-com:office:smarttags" w:element="PersonName">
        <w:r w:rsidRPr="004A2046">
          <w:rPr>
            <w:sz w:val="26"/>
            <w:szCs w:val="26"/>
          </w:rPr>
          <w:t>Управление социального развития</w:t>
        </w:r>
      </w:smartTag>
      <w:r w:rsidRPr="004A2046">
        <w:rPr>
          <w:sz w:val="26"/>
          <w:szCs w:val="26"/>
        </w:rPr>
        <w:t xml:space="preserve"> МР Белебеевский район РБ;</w:t>
      </w:r>
    </w:p>
    <w:p w:rsidR="00EB0985" w:rsidRPr="004A2046" w:rsidRDefault="00EB0985" w:rsidP="004332A6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  <w:lang w:val="be-BY"/>
        </w:rPr>
      </w:pPr>
      <w:r w:rsidRPr="004A2046">
        <w:rPr>
          <w:sz w:val="26"/>
          <w:szCs w:val="26"/>
          <w:lang w:val="be-BY"/>
        </w:rPr>
        <w:t xml:space="preserve">Учреждения культуры </w:t>
      </w:r>
      <w:r w:rsidRPr="004A2046">
        <w:rPr>
          <w:sz w:val="26"/>
          <w:szCs w:val="26"/>
        </w:rPr>
        <w:t>муниципального района Белебеевский район Республики Башкортостан</w:t>
      </w:r>
    </w:p>
    <w:p w:rsidR="00EB0985" w:rsidRPr="004A2046" w:rsidRDefault="00EB0985" w:rsidP="004332A6">
      <w:pPr>
        <w:jc w:val="center"/>
        <w:rPr>
          <w:b/>
          <w:sz w:val="26"/>
          <w:szCs w:val="26"/>
        </w:rPr>
      </w:pPr>
      <w:r w:rsidRPr="004A2046">
        <w:rPr>
          <w:b/>
          <w:sz w:val="26"/>
          <w:szCs w:val="26"/>
        </w:rPr>
        <w:t>II</w:t>
      </w:r>
      <w:smartTag w:uri="urn:schemas-microsoft-com:office:smarttags" w:element="PersonName">
        <w:r w:rsidRPr="004A2046">
          <w:rPr>
            <w:b/>
            <w:sz w:val="26"/>
            <w:szCs w:val="26"/>
          </w:rPr>
          <w:t>.</w:t>
        </w:r>
      </w:smartTag>
      <w:r w:rsidRPr="004A2046">
        <w:rPr>
          <w:b/>
          <w:sz w:val="26"/>
          <w:szCs w:val="26"/>
        </w:rPr>
        <w:t xml:space="preserve"> Цели и задачи фестиваля</w:t>
      </w:r>
    </w:p>
    <w:p w:rsidR="00EB0985" w:rsidRPr="004A2046" w:rsidRDefault="00EB0985" w:rsidP="004332A6">
      <w:pPr>
        <w:pStyle w:val="ListParagraph"/>
        <w:spacing w:after="0" w:line="240" w:lineRule="auto"/>
        <w:ind w:left="0" w:firstLine="720"/>
        <w:jc w:val="both"/>
        <w:rPr>
          <w:sz w:val="26"/>
          <w:szCs w:val="26"/>
          <w:lang w:val="be-BY"/>
        </w:rPr>
      </w:pPr>
      <w:r w:rsidRPr="004A2046">
        <w:rPr>
          <w:sz w:val="26"/>
          <w:szCs w:val="26"/>
          <w:lang w:val="be-BY"/>
        </w:rPr>
        <w:t>Муниципальный молодёжный фестиваль «Дисконочь - 2016» проводится в рамках Республиканской молодежной акции «Дисконочь» и является культурно-досуговым мероприятием</w:t>
      </w:r>
      <w:smartTag w:uri="urn:schemas-microsoft-com:office:smarttags" w:element="PersonName">
        <w:r w:rsidRPr="004A2046">
          <w:rPr>
            <w:sz w:val="26"/>
            <w:szCs w:val="26"/>
            <w:lang w:val="be-BY"/>
          </w:rPr>
          <w:t>.</w:t>
        </w:r>
      </w:smartTag>
    </w:p>
    <w:p w:rsidR="00EB0985" w:rsidRPr="004A2046" w:rsidRDefault="00EB0985" w:rsidP="004332A6">
      <w:pPr>
        <w:pStyle w:val="ListParagraph"/>
        <w:spacing w:after="0" w:line="240" w:lineRule="auto"/>
        <w:ind w:left="0" w:firstLine="720"/>
        <w:jc w:val="both"/>
        <w:rPr>
          <w:sz w:val="26"/>
          <w:szCs w:val="26"/>
        </w:rPr>
      </w:pPr>
      <w:r w:rsidRPr="004A2046">
        <w:rPr>
          <w:sz w:val="26"/>
          <w:szCs w:val="26"/>
        </w:rPr>
        <w:t>Задачами мероприятия являются:</w:t>
      </w:r>
    </w:p>
    <w:p w:rsidR="00EB0985" w:rsidRPr="004A2046" w:rsidRDefault="00EB0985" w:rsidP="004332A6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4A2046">
        <w:rPr>
          <w:sz w:val="26"/>
          <w:szCs w:val="26"/>
        </w:rPr>
        <w:t>реализация потребности молодежи в полноценном отдыхе и развлечении;</w:t>
      </w:r>
    </w:p>
    <w:p w:rsidR="00EB0985" w:rsidRPr="004A2046" w:rsidRDefault="00EB0985" w:rsidP="004332A6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4A2046">
        <w:rPr>
          <w:sz w:val="26"/>
          <w:szCs w:val="26"/>
        </w:rPr>
        <w:t>удовлетворение духовных потребностей в общении, прослушивании музыки;</w:t>
      </w:r>
    </w:p>
    <w:p w:rsidR="00EB0985" w:rsidRPr="004A2046" w:rsidRDefault="00EB0985" w:rsidP="004332A6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4A2046">
        <w:rPr>
          <w:sz w:val="26"/>
          <w:szCs w:val="26"/>
        </w:rPr>
        <w:t>воспитание и формирование музыкального вкуса;</w:t>
      </w:r>
    </w:p>
    <w:p w:rsidR="00EB0985" w:rsidRPr="004A2046" w:rsidRDefault="00EB0985" w:rsidP="004332A6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4A2046">
        <w:rPr>
          <w:sz w:val="26"/>
          <w:szCs w:val="26"/>
        </w:rPr>
        <w:t>популяризация и совершенствование молодежного музыкального досуга;</w:t>
      </w:r>
    </w:p>
    <w:p w:rsidR="00EB0985" w:rsidRPr="004A2046" w:rsidRDefault="00EB0985" w:rsidP="004332A6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4A2046">
        <w:rPr>
          <w:sz w:val="26"/>
          <w:szCs w:val="26"/>
        </w:rPr>
        <w:t>социальный контроль поведения участников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</w:p>
    <w:p w:rsidR="00EB0985" w:rsidRPr="004A2046" w:rsidRDefault="00EB0985" w:rsidP="004332A6">
      <w:pPr>
        <w:jc w:val="center"/>
        <w:rPr>
          <w:b/>
          <w:sz w:val="26"/>
          <w:szCs w:val="26"/>
        </w:rPr>
      </w:pPr>
      <w:r w:rsidRPr="004A2046">
        <w:rPr>
          <w:b/>
          <w:sz w:val="26"/>
          <w:szCs w:val="26"/>
          <w:lang w:val="en-US"/>
        </w:rPr>
        <w:t>III</w:t>
      </w:r>
      <w:smartTag w:uri="urn:schemas-microsoft-com:office:smarttags" w:element="PersonName">
        <w:r w:rsidRPr="004A2046">
          <w:rPr>
            <w:b/>
            <w:sz w:val="26"/>
            <w:szCs w:val="26"/>
            <w:lang w:val="be-BY"/>
          </w:rPr>
          <w:t>.</w:t>
        </w:r>
      </w:smartTag>
      <w:r w:rsidRPr="004A2046">
        <w:rPr>
          <w:b/>
          <w:sz w:val="26"/>
          <w:szCs w:val="26"/>
          <w:lang w:val="be-BY"/>
        </w:rPr>
        <w:t xml:space="preserve"> </w:t>
      </w:r>
      <w:r w:rsidRPr="004A2046">
        <w:rPr>
          <w:b/>
          <w:sz w:val="26"/>
          <w:szCs w:val="26"/>
        </w:rPr>
        <w:t>Условия и порядок проведения фестиваля</w:t>
      </w:r>
    </w:p>
    <w:p w:rsidR="00EB0985" w:rsidRPr="004A2046" w:rsidRDefault="00EB0985" w:rsidP="004332A6">
      <w:pPr>
        <w:ind w:firstLine="567"/>
        <w:jc w:val="both"/>
        <w:rPr>
          <w:sz w:val="26"/>
          <w:szCs w:val="26"/>
        </w:rPr>
      </w:pPr>
      <w:r w:rsidRPr="004A2046">
        <w:rPr>
          <w:sz w:val="26"/>
          <w:szCs w:val="26"/>
        </w:rPr>
        <w:t>Муниципальный молодёжный фестиваль «Дисконочь - 2016» проводится 27 августа 2016 года в форме дискотек, бесплатных для желающих посетителей соответствующего возраста, как в закрытых помещениях, так и на открытых площадках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  <w:r w:rsidRPr="004A2046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Основная тема мероприятий - саундтреки российских кинофильмов</w:t>
      </w:r>
      <w:smartTag w:uri="urn:schemas-microsoft-com:office:smarttags" w:element="PersonName">
        <w:r>
          <w:rPr>
            <w:sz w:val="26"/>
            <w:szCs w:val="26"/>
          </w:rPr>
          <w:t>.</w:t>
        </w:r>
      </w:smartTag>
    </w:p>
    <w:p w:rsidR="00EB0985" w:rsidRPr="004A2046" w:rsidRDefault="00EB0985" w:rsidP="004332A6">
      <w:pPr>
        <w:ind w:firstLine="567"/>
        <w:jc w:val="both"/>
        <w:rPr>
          <w:sz w:val="26"/>
          <w:szCs w:val="26"/>
        </w:rPr>
      </w:pPr>
      <w:r w:rsidRPr="004A2046">
        <w:rPr>
          <w:sz w:val="26"/>
          <w:szCs w:val="26"/>
        </w:rPr>
        <w:t>Проведению дискотеки предшествует подготовительная работа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  <w:r w:rsidRPr="004A2046">
        <w:rPr>
          <w:sz w:val="26"/>
          <w:szCs w:val="26"/>
        </w:rPr>
        <w:t xml:space="preserve"> Разрабатывается программа дискотеки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  <w:r w:rsidRPr="004A2046">
        <w:rPr>
          <w:sz w:val="26"/>
          <w:szCs w:val="26"/>
        </w:rPr>
        <w:t xml:space="preserve"> Музыкальный репертуар для дискотеки отбирается по тематическому принципу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  <w:r w:rsidRPr="004A2046">
        <w:rPr>
          <w:sz w:val="26"/>
          <w:szCs w:val="26"/>
        </w:rPr>
        <w:t xml:space="preserve"> Особенность дискотек заключается в специально создаваемой обстановке праздничности, для чего приглашаются ведущий интерактивного шоу, ди-джей и танцоры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  <w:r w:rsidRPr="004A2046">
        <w:rPr>
          <w:sz w:val="26"/>
          <w:szCs w:val="26"/>
        </w:rPr>
        <w:t xml:space="preserve"> Организаторы разрабатывают логотип или цвета дискотеки, которые прослеживаются в оформлении интерьера, сцены, в бейджах, которые могут раздаваться при входе и использоваться, как контрамарки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  <w:r w:rsidRPr="004A2046">
        <w:rPr>
          <w:sz w:val="26"/>
          <w:szCs w:val="26"/>
        </w:rPr>
        <w:t xml:space="preserve"> При световом оформлении должны использоваться спецэффекты и проекция, динамика света должна соответствовать ритму музыки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</w:p>
    <w:p w:rsidR="00EB0985" w:rsidRPr="004A2046" w:rsidRDefault="00EB0985" w:rsidP="004332A6">
      <w:pPr>
        <w:ind w:firstLine="567"/>
        <w:jc w:val="both"/>
        <w:rPr>
          <w:sz w:val="26"/>
          <w:szCs w:val="26"/>
        </w:rPr>
      </w:pPr>
      <w:r w:rsidRPr="004A2046">
        <w:rPr>
          <w:sz w:val="26"/>
          <w:szCs w:val="26"/>
        </w:rPr>
        <w:t>Рекомендуется провести «ритуал» открытия дискотеки, который придаст определенный смысл, короткий динамичный концерт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  <w:r w:rsidRPr="004A2046">
        <w:rPr>
          <w:sz w:val="26"/>
          <w:szCs w:val="26"/>
        </w:rPr>
        <w:t xml:space="preserve"> В рамках дискотеки необходимо проведение флеш-моба на основе местных брендовых танцев под фонограмму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  <w:r w:rsidRPr="004A2046">
        <w:rPr>
          <w:sz w:val="26"/>
          <w:szCs w:val="26"/>
        </w:rPr>
        <w:t xml:space="preserve"> Аниматоры должны вовлечь в танец всех участников дискотеки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  <w:r w:rsidRPr="004A2046">
        <w:rPr>
          <w:sz w:val="26"/>
          <w:szCs w:val="26"/>
        </w:rPr>
        <w:t xml:space="preserve"> По усмотрению организаторов возможно проведение викторины, конкурсов или ритуал знакомства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</w:p>
    <w:p w:rsidR="00EB0985" w:rsidRPr="004A2046" w:rsidRDefault="00EB0985" w:rsidP="004332A6">
      <w:pPr>
        <w:ind w:firstLine="567"/>
        <w:jc w:val="both"/>
        <w:rPr>
          <w:sz w:val="26"/>
          <w:szCs w:val="26"/>
        </w:rPr>
      </w:pPr>
      <w:r w:rsidRPr="004A2046">
        <w:rPr>
          <w:sz w:val="26"/>
          <w:szCs w:val="26"/>
        </w:rPr>
        <w:t>Данное мероприятие учитывается в показателях эффективности деятельности учреждений культуры</w:t>
      </w:r>
      <w:smartTag w:uri="urn:schemas-microsoft-com:office:smarttags" w:element="PersonName">
        <w:r w:rsidRPr="004A2046">
          <w:rPr>
            <w:sz w:val="26"/>
            <w:szCs w:val="26"/>
          </w:rPr>
          <w:t>.</w:t>
        </w:r>
      </w:smartTag>
    </w:p>
    <w:p w:rsidR="00EB0985" w:rsidRPr="004A2046" w:rsidRDefault="00EB0985" w:rsidP="004332A6">
      <w:pPr>
        <w:jc w:val="center"/>
        <w:rPr>
          <w:b/>
          <w:sz w:val="26"/>
          <w:szCs w:val="26"/>
        </w:rPr>
      </w:pPr>
      <w:r w:rsidRPr="004A2046">
        <w:rPr>
          <w:b/>
          <w:sz w:val="26"/>
          <w:szCs w:val="26"/>
          <w:lang w:val="en-US"/>
        </w:rPr>
        <w:t>IV</w:t>
      </w:r>
      <w:smartTag w:uri="urn:schemas-microsoft-com:office:smarttags" w:element="PersonName">
        <w:r w:rsidRPr="004A2046">
          <w:rPr>
            <w:b/>
            <w:sz w:val="26"/>
            <w:szCs w:val="26"/>
          </w:rPr>
          <w:t>.</w:t>
        </w:r>
      </w:smartTag>
      <w:r w:rsidRPr="004A2046">
        <w:rPr>
          <w:b/>
          <w:sz w:val="26"/>
          <w:szCs w:val="26"/>
        </w:rPr>
        <w:t>Финансирование фестиваля</w:t>
      </w:r>
    </w:p>
    <w:p w:rsidR="00EB0985" w:rsidRPr="005A71BF" w:rsidRDefault="00EB0985" w:rsidP="004332A6">
      <w:pPr>
        <w:ind w:firstLine="567"/>
        <w:jc w:val="both"/>
      </w:pPr>
      <w:r w:rsidRPr="004A2046">
        <w:rPr>
          <w:sz w:val="26"/>
          <w:szCs w:val="26"/>
        </w:rPr>
        <w:t>Финансирование фестиваля осуществляется за счет средств, направленных на выполнение муниципального задания соответствующего учреждения</w:t>
      </w:r>
      <w:smartTag w:uri="urn:schemas-microsoft-com:office:smarttags" w:element="PersonName">
        <w:r w:rsidRPr="005A71BF">
          <w:t>.</w:t>
        </w:r>
      </w:smartTag>
    </w:p>
    <w:p w:rsidR="00EB0985" w:rsidRDefault="00EB0985" w:rsidP="004779C2">
      <w:pPr>
        <w:ind w:right="-268"/>
        <w:jc w:val="both"/>
        <w:rPr>
          <w:szCs w:val="28"/>
        </w:rPr>
      </w:pPr>
    </w:p>
    <w:p w:rsidR="00EB0985" w:rsidRDefault="00EB0985" w:rsidP="007C5610">
      <w:pPr>
        <w:ind w:left="5670" w:right="-268"/>
        <w:jc w:val="both"/>
        <w:rPr>
          <w:szCs w:val="28"/>
        </w:rPr>
      </w:pPr>
    </w:p>
    <w:p w:rsidR="00EB0985" w:rsidRDefault="00EB0985" w:rsidP="007C5610">
      <w:pPr>
        <w:ind w:left="5670" w:right="-268"/>
        <w:jc w:val="both"/>
        <w:rPr>
          <w:szCs w:val="28"/>
        </w:rPr>
      </w:pPr>
    </w:p>
    <w:p w:rsidR="00EB0985" w:rsidRDefault="00EB0985" w:rsidP="007C5610">
      <w:pPr>
        <w:ind w:left="5670" w:right="-268"/>
        <w:jc w:val="both"/>
        <w:rPr>
          <w:szCs w:val="28"/>
        </w:rPr>
      </w:pPr>
      <w:r>
        <w:rPr>
          <w:szCs w:val="28"/>
        </w:rPr>
        <w:br w:type="page"/>
        <w:t>УТВЕРЖДЁН</w:t>
      </w:r>
    </w:p>
    <w:p w:rsidR="00EB0985" w:rsidRDefault="00EB0985" w:rsidP="007C5610">
      <w:pPr>
        <w:ind w:left="5670" w:right="-268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EB0985" w:rsidRDefault="00EB0985" w:rsidP="007C5610">
      <w:pPr>
        <w:ind w:left="5670" w:right="-268"/>
        <w:jc w:val="both"/>
        <w:rPr>
          <w:szCs w:val="28"/>
        </w:rPr>
      </w:pPr>
      <w:r>
        <w:rPr>
          <w:szCs w:val="28"/>
        </w:rPr>
        <w:t>муниципального района Белебеевский район Республики Башкортостан</w:t>
      </w:r>
    </w:p>
    <w:p w:rsidR="00EB0985" w:rsidRDefault="00EB0985" w:rsidP="003D5ED9">
      <w:pPr>
        <w:ind w:left="5670" w:right="-268"/>
        <w:jc w:val="both"/>
        <w:rPr>
          <w:szCs w:val="28"/>
        </w:rPr>
      </w:pPr>
      <w:r>
        <w:rPr>
          <w:szCs w:val="28"/>
        </w:rPr>
        <w:t xml:space="preserve">от «_____» августа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2016 г"/>
          </w:smartTagPr>
          <w:r>
            <w:rPr>
              <w:szCs w:val="28"/>
            </w:rPr>
            <w:t>2016 г</w:t>
          </w:r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r>
            <w:rPr>
              <w:szCs w:val="28"/>
            </w:rPr>
            <w:t>.</w:t>
          </w:r>
        </w:smartTag>
      </w:smartTag>
      <w:r w:rsidRPr="00A73D86">
        <w:rPr>
          <w:szCs w:val="28"/>
        </w:rPr>
        <w:t xml:space="preserve"> </w:t>
      </w:r>
      <w:r>
        <w:rPr>
          <w:szCs w:val="28"/>
        </w:rPr>
        <w:t>№ _____</w:t>
      </w:r>
    </w:p>
    <w:p w:rsidR="00EB0985" w:rsidRDefault="00EB0985" w:rsidP="007C5610">
      <w:pPr>
        <w:ind w:left="4962" w:right="-268"/>
        <w:jc w:val="both"/>
        <w:rPr>
          <w:szCs w:val="28"/>
        </w:rPr>
      </w:pPr>
    </w:p>
    <w:p w:rsidR="00EB0985" w:rsidRDefault="00EB0985" w:rsidP="007C5610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EB0985" w:rsidRPr="004C58BA" w:rsidRDefault="00EB0985" w:rsidP="007C5610">
      <w:pPr>
        <w:pStyle w:val="BlockText"/>
        <w:tabs>
          <w:tab w:val="left" w:pos="10915"/>
        </w:tabs>
        <w:spacing w:before="0" w:line="240" w:lineRule="auto"/>
        <w:ind w:left="0" w:right="998"/>
        <w:rPr>
          <w:sz w:val="28"/>
          <w:szCs w:val="28"/>
        </w:rPr>
      </w:pPr>
      <w:r w:rsidRPr="004C58BA">
        <w:rPr>
          <w:sz w:val="28"/>
          <w:szCs w:val="28"/>
        </w:rPr>
        <w:t xml:space="preserve">Состав оргкомитета по </w:t>
      </w:r>
      <w:r>
        <w:rPr>
          <w:sz w:val="28"/>
          <w:szCs w:val="28"/>
        </w:rPr>
        <w:t>проведению</w:t>
      </w:r>
    </w:p>
    <w:p w:rsidR="00EB0985" w:rsidRDefault="00EB0985" w:rsidP="004C5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акции «Ночь кино» и</w:t>
      </w:r>
      <w:r w:rsidRPr="004C58BA">
        <w:rPr>
          <w:b/>
          <w:sz w:val="28"/>
          <w:szCs w:val="28"/>
        </w:rPr>
        <w:t xml:space="preserve"> молодёжн</w:t>
      </w:r>
      <w:r>
        <w:rPr>
          <w:b/>
          <w:sz w:val="28"/>
          <w:szCs w:val="28"/>
        </w:rPr>
        <w:t>ого</w:t>
      </w:r>
      <w:r w:rsidRPr="004C58BA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  <w:r w:rsidRPr="004C58BA">
        <w:rPr>
          <w:b/>
          <w:sz w:val="28"/>
          <w:szCs w:val="28"/>
        </w:rPr>
        <w:t xml:space="preserve"> </w:t>
      </w:r>
    </w:p>
    <w:p w:rsidR="00EB0985" w:rsidRPr="004C58BA" w:rsidRDefault="00EB0985" w:rsidP="004C58BA">
      <w:pPr>
        <w:jc w:val="center"/>
        <w:rPr>
          <w:sz w:val="28"/>
          <w:szCs w:val="28"/>
        </w:rPr>
      </w:pPr>
      <w:r w:rsidRPr="004C58BA">
        <w:rPr>
          <w:b/>
          <w:sz w:val="28"/>
          <w:szCs w:val="28"/>
        </w:rPr>
        <w:t>«Дисконочь - 201</w:t>
      </w:r>
      <w:r>
        <w:rPr>
          <w:b/>
          <w:sz w:val="28"/>
          <w:szCs w:val="28"/>
        </w:rPr>
        <w:t>6</w:t>
      </w:r>
      <w:r w:rsidRPr="004C58BA">
        <w:rPr>
          <w:b/>
          <w:sz w:val="28"/>
          <w:szCs w:val="28"/>
        </w:rPr>
        <w:t>»</w:t>
      </w:r>
    </w:p>
    <w:p w:rsidR="00EB0985" w:rsidRDefault="00EB0985" w:rsidP="004C58BA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tbl>
      <w:tblPr>
        <w:tblW w:w="10109" w:type="dxa"/>
        <w:tblInd w:w="-601" w:type="dxa"/>
        <w:tblCellMar>
          <w:left w:w="10" w:type="dxa"/>
          <w:right w:w="10" w:type="dxa"/>
        </w:tblCellMar>
        <w:tblLook w:val="01E0"/>
      </w:tblPr>
      <w:tblGrid>
        <w:gridCol w:w="2745"/>
        <w:gridCol w:w="7364"/>
      </w:tblGrid>
      <w:tr w:rsidR="00EB0985" w:rsidRPr="00844D7E" w:rsidTr="00BA4765">
        <w:tc>
          <w:tcPr>
            <w:tcW w:w="10109" w:type="dxa"/>
            <w:gridSpan w:val="2"/>
          </w:tcPr>
          <w:p w:rsidR="00EB0985" w:rsidRPr="00844D7E" w:rsidRDefault="00EB0985" w:rsidP="00844D7E">
            <w:pPr>
              <w:tabs>
                <w:tab w:val="left" w:pos="600"/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Председатель оргкомитета:</w:t>
            </w:r>
          </w:p>
        </w:tc>
      </w:tr>
      <w:tr w:rsidR="00EB0985" w:rsidRPr="00844D7E" w:rsidTr="00BA4765">
        <w:trPr>
          <w:trHeight w:val="142"/>
        </w:trPr>
        <w:tc>
          <w:tcPr>
            <w:tcW w:w="2745" w:type="dxa"/>
          </w:tcPr>
          <w:p w:rsidR="00EB0985" w:rsidRPr="00844D7E" w:rsidRDefault="00EB0985" w:rsidP="00844D7E">
            <w:pPr>
              <w:tabs>
                <w:tab w:val="left" w:pos="175"/>
                <w:tab w:val="left" w:pos="3011"/>
                <w:tab w:val="left" w:pos="9957"/>
              </w:tabs>
              <w:ind w:left="175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Смородин А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>П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 xml:space="preserve">        - </w:t>
            </w:r>
          </w:p>
        </w:tc>
        <w:tc>
          <w:tcPr>
            <w:tcW w:w="7364" w:type="dxa"/>
          </w:tcPr>
          <w:p w:rsidR="00EB0985" w:rsidRPr="00844D7E" w:rsidRDefault="00EB0985" w:rsidP="00844D7E">
            <w:pPr>
              <w:tabs>
                <w:tab w:val="left" w:pos="600"/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заместитель главы Администрации МР Белебеевский район РБ</w:t>
            </w:r>
          </w:p>
        </w:tc>
      </w:tr>
      <w:tr w:rsidR="00EB0985" w:rsidRPr="00844D7E" w:rsidTr="00BA4765">
        <w:trPr>
          <w:trHeight w:val="142"/>
        </w:trPr>
        <w:tc>
          <w:tcPr>
            <w:tcW w:w="10109" w:type="dxa"/>
            <w:gridSpan w:val="2"/>
          </w:tcPr>
          <w:p w:rsidR="00EB0985" w:rsidRPr="00844D7E" w:rsidRDefault="00EB0985" w:rsidP="00844D7E">
            <w:pPr>
              <w:tabs>
                <w:tab w:val="left" w:pos="600"/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</w:p>
          <w:p w:rsidR="00EB0985" w:rsidRPr="00844D7E" w:rsidRDefault="00EB0985" w:rsidP="00844D7E">
            <w:pPr>
              <w:tabs>
                <w:tab w:val="left" w:pos="600"/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Заместитель председателя оргкомитета:</w:t>
            </w:r>
          </w:p>
          <w:p w:rsidR="00EB0985" w:rsidRPr="00844D7E" w:rsidRDefault="00EB0985" w:rsidP="00844D7E">
            <w:pPr>
              <w:tabs>
                <w:tab w:val="left" w:pos="600"/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EB0985" w:rsidRPr="00844D7E" w:rsidTr="00BA4765">
        <w:trPr>
          <w:trHeight w:val="142"/>
        </w:trPr>
        <w:tc>
          <w:tcPr>
            <w:tcW w:w="2745" w:type="dxa"/>
          </w:tcPr>
          <w:p w:rsidR="00EB0985" w:rsidRPr="00844D7E" w:rsidRDefault="00EB0985" w:rsidP="00844D7E">
            <w:pPr>
              <w:tabs>
                <w:tab w:val="left" w:pos="175"/>
                <w:tab w:val="left" w:pos="3011"/>
                <w:tab w:val="left" w:pos="9957"/>
              </w:tabs>
              <w:ind w:left="175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Данилин О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>В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 xml:space="preserve">           - </w:t>
            </w:r>
          </w:p>
        </w:tc>
        <w:tc>
          <w:tcPr>
            <w:tcW w:w="7364" w:type="dxa"/>
          </w:tcPr>
          <w:p w:rsidR="00EB0985" w:rsidRPr="00844D7E" w:rsidRDefault="00EB0985" w:rsidP="00844D7E">
            <w:pPr>
              <w:tabs>
                <w:tab w:val="left" w:pos="600"/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 xml:space="preserve">начальник МКУ 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Управление социального развития</w:t>
              </w:r>
            </w:smartTag>
            <w:r w:rsidRPr="00844D7E">
              <w:rPr>
                <w:sz w:val="26"/>
                <w:szCs w:val="26"/>
              </w:rPr>
              <w:t xml:space="preserve"> МР  Белебеевский район РБ</w:t>
            </w:r>
          </w:p>
        </w:tc>
      </w:tr>
      <w:tr w:rsidR="00EB0985" w:rsidRPr="00844D7E" w:rsidTr="00BA4765">
        <w:trPr>
          <w:trHeight w:val="499"/>
        </w:trPr>
        <w:tc>
          <w:tcPr>
            <w:tcW w:w="2745" w:type="dxa"/>
          </w:tcPr>
          <w:p w:rsidR="00EB0985" w:rsidRPr="00844D7E" w:rsidRDefault="00EB0985" w:rsidP="00844D7E">
            <w:pPr>
              <w:tabs>
                <w:tab w:val="left" w:pos="175"/>
                <w:tab w:val="left" w:pos="3011"/>
                <w:tab w:val="left" w:pos="9957"/>
              </w:tabs>
              <w:ind w:left="175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Члены оргкомитета:</w:t>
            </w:r>
          </w:p>
        </w:tc>
        <w:tc>
          <w:tcPr>
            <w:tcW w:w="7364" w:type="dxa"/>
          </w:tcPr>
          <w:p w:rsidR="00EB0985" w:rsidRPr="00844D7E" w:rsidRDefault="00EB0985" w:rsidP="00844D7E">
            <w:pPr>
              <w:tabs>
                <w:tab w:val="left" w:pos="600"/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EB0985" w:rsidRPr="00844D7E" w:rsidTr="00BA4765">
        <w:trPr>
          <w:trHeight w:val="634"/>
        </w:trPr>
        <w:tc>
          <w:tcPr>
            <w:tcW w:w="2745" w:type="dxa"/>
          </w:tcPr>
          <w:p w:rsidR="00EB0985" w:rsidRPr="00844D7E" w:rsidRDefault="00EB0985" w:rsidP="00844D7E">
            <w:pPr>
              <w:tabs>
                <w:tab w:val="left" w:pos="3011"/>
                <w:tab w:val="left" w:pos="9957"/>
              </w:tabs>
              <w:ind w:left="175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Ахмадуллин И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>Р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 xml:space="preserve">      -</w:t>
            </w:r>
          </w:p>
        </w:tc>
        <w:tc>
          <w:tcPr>
            <w:tcW w:w="7364" w:type="dxa"/>
          </w:tcPr>
          <w:p w:rsidR="00EB0985" w:rsidRDefault="00EB0985" w:rsidP="00844D7E">
            <w:pPr>
              <w:tabs>
                <w:tab w:val="left" w:pos="3011"/>
                <w:tab w:val="left" w:pos="9957"/>
              </w:tabs>
              <w:ind w:left="175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начальник отдела МВД России по Белебеевскому району</w:t>
            </w:r>
          </w:p>
          <w:p w:rsidR="00EB0985" w:rsidRPr="00844D7E" w:rsidRDefault="00EB0985" w:rsidP="001871DC">
            <w:pPr>
              <w:tabs>
                <w:tab w:val="left" w:pos="3011"/>
                <w:tab w:val="left" w:pos="995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44D7E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EB0985" w:rsidRPr="00844D7E" w:rsidTr="00BA4765">
        <w:tc>
          <w:tcPr>
            <w:tcW w:w="2745" w:type="dxa"/>
          </w:tcPr>
          <w:p w:rsidR="00EB0985" w:rsidRPr="00844D7E" w:rsidRDefault="00EB0985" w:rsidP="00844D7E">
            <w:pPr>
              <w:tabs>
                <w:tab w:val="left" w:pos="175"/>
                <w:tab w:val="left" w:pos="3011"/>
                <w:tab w:val="left" w:pos="9957"/>
              </w:tabs>
              <w:ind w:left="175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Ибрагимов М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>М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 xml:space="preserve">       -</w:t>
            </w:r>
          </w:p>
        </w:tc>
        <w:tc>
          <w:tcPr>
            <w:tcW w:w="7364" w:type="dxa"/>
          </w:tcPr>
          <w:p w:rsidR="00EB0985" w:rsidRPr="00844D7E" w:rsidRDefault="00EB0985" w:rsidP="00844D7E">
            <w:pPr>
              <w:tabs>
                <w:tab w:val="left" w:pos="175"/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начальник отдела предпринимательства и торговли Администрации МР Белебеевский район РБ</w:t>
            </w:r>
          </w:p>
        </w:tc>
      </w:tr>
      <w:tr w:rsidR="00EB0985" w:rsidRPr="00844D7E" w:rsidTr="00BA4765">
        <w:tc>
          <w:tcPr>
            <w:tcW w:w="2745" w:type="dxa"/>
          </w:tcPr>
          <w:p w:rsidR="00EB0985" w:rsidRPr="00844D7E" w:rsidRDefault="00EB0985" w:rsidP="00844D7E">
            <w:pPr>
              <w:tabs>
                <w:tab w:val="left" w:pos="3011"/>
                <w:tab w:val="left" w:pos="9957"/>
              </w:tabs>
              <w:ind w:left="175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Ишмурзин Р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>Р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 xml:space="preserve">          -</w:t>
            </w:r>
          </w:p>
        </w:tc>
        <w:tc>
          <w:tcPr>
            <w:tcW w:w="7364" w:type="dxa"/>
          </w:tcPr>
          <w:p w:rsidR="00EB0985" w:rsidRPr="00844D7E" w:rsidRDefault="00EB0985" w:rsidP="00844D7E">
            <w:pPr>
              <w:tabs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главный врач  ГБУЗ Белебеевская ЦРБ (по согласованию)</w:t>
            </w:r>
          </w:p>
        </w:tc>
      </w:tr>
      <w:tr w:rsidR="00EB0985" w:rsidRPr="00844D7E" w:rsidTr="00BA4765">
        <w:tc>
          <w:tcPr>
            <w:tcW w:w="2745" w:type="dxa"/>
          </w:tcPr>
          <w:p w:rsidR="00EB0985" w:rsidRPr="00844D7E" w:rsidRDefault="00EB0985" w:rsidP="00844D7E">
            <w:pPr>
              <w:pStyle w:val="NoSpacing"/>
              <w:ind w:left="175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Кудояров Р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>М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</w:t>
            </w:r>
            <w:r w:rsidRPr="00844D7E">
              <w:rPr>
                <w:sz w:val="26"/>
                <w:szCs w:val="26"/>
              </w:rPr>
              <w:t>-</w:t>
            </w:r>
          </w:p>
        </w:tc>
        <w:tc>
          <w:tcPr>
            <w:tcW w:w="7364" w:type="dxa"/>
          </w:tcPr>
          <w:p w:rsidR="00EB0985" w:rsidRPr="00844D7E" w:rsidRDefault="00EB0985" w:rsidP="00844D7E">
            <w:pPr>
              <w:pStyle w:val="NoSpacing"/>
              <w:ind w:left="266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 xml:space="preserve">начальник отдела развития жилищно-коммунального хозяйства и охраны природы управления экономического развития </w:t>
            </w:r>
          </w:p>
        </w:tc>
      </w:tr>
      <w:tr w:rsidR="00EB0985" w:rsidRPr="00844D7E" w:rsidTr="00BA4765">
        <w:tc>
          <w:tcPr>
            <w:tcW w:w="2745" w:type="dxa"/>
          </w:tcPr>
          <w:p w:rsidR="00EB0985" w:rsidRPr="00844D7E" w:rsidRDefault="00EB0985" w:rsidP="00844D7E">
            <w:pPr>
              <w:pStyle w:val="NoSpacing"/>
              <w:ind w:left="175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Сабахов Р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>С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</w:t>
            </w:r>
            <w:r w:rsidRPr="00844D7E">
              <w:rPr>
                <w:sz w:val="26"/>
                <w:szCs w:val="26"/>
              </w:rPr>
              <w:t>-</w:t>
            </w:r>
          </w:p>
        </w:tc>
        <w:tc>
          <w:tcPr>
            <w:tcW w:w="7364" w:type="dxa"/>
          </w:tcPr>
          <w:p w:rsidR="00EB0985" w:rsidRPr="00844D7E" w:rsidRDefault="00EB0985" w:rsidP="00844D7E">
            <w:pPr>
              <w:pStyle w:val="NoSpacing"/>
              <w:ind w:left="266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начальник ГБУ Бе</w:t>
            </w:r>
            <w:r>
              <w:rPr>
                <w:sz w:val="26"/>
                <w:szCs w:val="26"/>
              </w:rPr>
              <w:t xml:space="preserve">лебеевская райгорветстанция (по </w:t>
            </w:r>
            <w:r w:rsidRPr="00844D7E">
              <w:rPr>
                <w:sz w:val="26"/>
                <w:szCs w:val="26"/>
              </w:rPr>
              <w:t>согласованию)</w:t>
            </w:r>
          </w:p>
        </w:tc>
      </w:tr>
      <w:tr w:rsidR="00EB0985" w:rsidRPr="00844D7E" w:rsidTr="00BA4765">
        <w:tc>
          <w:tcPr>
            <w:tcW w:w="2745" w:type="dxa"/>
          </w:tcPr>
          <w:p w:rsidR="00EB0985" w:rsidRPr="00844D7E" w:rsidRDefault="00EB0985" w:rsidP="000E6EA4">
            <w:pPr>
              <w:tabs>
                <w:tab w:val="left" w:pos="175"/>
                <w:tab w:val="left" w:pos="3011"/>
                <w:tab w:val="left" w:pos="9957"/>
              </w:tabs>
              <w:ind w:left="175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Павлова Е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>И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 xml:space="preserve">             - </w:t>
            </w:r>
          </w:p>
          <w:p w:rsidR="00EB0985" w:rsidRPr="00844D7E" w:rsidRDefault="00EB0985" w:rsidP="000E6EA4">
            <w:pPr>
              <w:tabs>
                <w:tab w:val="left" w:pos="175"/>
                <w:tab w:val="left" w:pos="3011"/>
                <w:tab w:val="left" w:pos="9957"/>
              </w:tabs>
              <w:ind w:left="175"/>
              <w:rPr>
                <w:sz w:val="26"/>
                <w:szCs w:val="26"/>
              </w:rPr>
            </w:pPr>
          </w:p>
        </w:tc>
        <w:tc>
          <w:tcPr>
            <w:tcW w:w="7364" w:type="dxa"/>
          </w:tcPr>
          <w:p w:rsidR="00EB0985" w:rsidRPr="00844D7E" w:rsidRDefault="00EB0985" w:rsidP="000E6EA4">
            <w:pPr>
              <w:tabs>
                <w:tab w:val="left" w:pos="600"/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 xml:space="preserve">заместитель начальника МКУ 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Управление социального развития</w:t>
              </w:r>
            </w:smartTag>
            <w:r w:rsidRPr="00844D7E">
              <w:rPr>
                <w:sz w:val="26"/>
                <w:szCs w:val="26"/>
              </w:rPr>
              <w:t xml:space="preserve"> МР  Белебеевский район РБ</w:t>
            </w:r>
          </w:p>
        </w:tc>
      </w:tr>
      <w:tr w:rsidR="00EB0985" w:rsidRPr="00844D7E" w:rsidTr="00BA4765">
        <w:tc>
          <w:tcPr>
            <w:tcW w:w="2745" w:type="dxa"/>
          </w:tcPr>
          <w:p w:rsidR="00EB0985" w:rsidRPr="00844D7E" w:rsidRDefault="00EB0985" w:rsidP="00844D7E">
            <w:pPr>
              <w:tabs>
                <w:tab w:val="left" w:pos="175"/>
                <w:tab w:val="left" w:pos="3011"/>
                <w:tab w:val="left" w:pos="9957"/>
              </w:tabs>
              <w:ind w:lef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В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.</w:t>
              </w:r>
            </w:smartTag>
            <w:r>
              <w:rPr>
                <w:sz w:val="26"/>
                <w:szCs w:val="26"/>
              </w:rPr>
              <w:t>Н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.</w:t>
              </w:r>
            </w:smartTag>
            <w:r>
              <w:rPr>
                <w:sz w:val="26"/>
                <w:szCs w:val="26"/>
              </w:rPr>
              <w:t xml:space="preserve">               -</w:t>
            </w:r>
          </w:p>
        </w:tc>
        <w:tc>
          <w:tcPr>
            <w:tcW w:w="7364" w:type="dxa"/>
          </w:tcPr>
          <w:p w:rsidR="00EB0985" w:rsidRPr="00844D7E" w:rsidRDefault="00EB0985" w:rsidP="00844D7E">
            <w:pPr>
              <w:tabs>
                <w:tab w:val="left" w:pos="600"/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городского поселения город Белебей (по согласованию)</w:t>
            </w:r>
          </w:p>
        </w:tc>
      </w:tr>
      <w:tr w:rsidR="00EB0985" w:rsidRPr="00844D7E" w:rsidTr="00BA4765">
        <w:tc>
          <w:tcPr>
            <w:tcW w:w="2745" w:type="dxa"/>
          </w:tcPr>
          <w:p w:rsidR="00EB0985" w:rsidRPr="00844D7E" w:rsidRDefault="00EB0985" w:rsidP="00844D7E">
            <w:pPr>
              <w:tabs>
                <w:tab w:val="left" w:pos="175"/>
                <w:tab w:val="left" w:pos="3011"/>
                <w:tab w:val="left" w:pos="9957"/>
              </w:tabs>
              <w:ind w:left="175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Хайдарова З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>С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 xml:space="preserve">         -</w:t>
            </w:r>
          </w:p>
          <w:p w:rsidR="00EB0985" w:rsidRPr="00844D7E" w:rsidRDefault="00EB0985" w:rsidP="00844D7E">
            <w:pPr>
              <w:tabs>
                <w:tab w:val="left" w:pos="175"/>
                <w:tab w:val="left" w:pos="3011"/>
                <w:tab w:val="left" w:pos="9957"/>
              </w:tabs>
              <w:ind w:left="175"/>
              <w:rPr>
                <w:sz w:val="26"/>
                <w:szCs w:val="26"/>
              </w:rPr>
            </w:pPr>
          </w:p>
        </w:tc>
        <w:tc>
          <w:tcPr>
            <w:tcW w:w="7364" w:type="dxa"/>
          </w:tcPr>
          <w:p w:rsidR="00EB0985" w:rsidRPr="00844D7E" w:rsidRDefault="00EB0985" w:rsidP="00844D7E">
            <w:pPr>
              <w:tabs>
                <w:tab w:val="left" w:pos="720"/>
                <w:tab w:val="left" w:pos="1260"/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начальник информационно-аналитического отдела Администрации МР Белебеевский район РБ</w:t>
            </w:r>
          </w:p>
        </w:tc>
      </w:tr>
      <w:tr w:rsidR="00EB0985" w:rsidRPr="00844D7E" w:rsidTr="00BA4765">
        <w:tc>
          <w:tcPr>
            <w:tcW w:w="2745" w:type="dxa"/>
          </w:tcPr>
          <w:p w:rsidR="00EB0985" w:rsidRPr="00844D7E" w:rsidRDefault="00EB0985" w:rsidP="00844D7E">
            <w:pPr>
              <w:tabs>
                <w:tab w:val="left" w:pos="175"/>
                <w:tab w:val="left" w:pos="3011"/>
                <w:tab w:val="left" w:pos="9120"/>
                <w:tab w:val="left" w:pos="9957"/>
              </w:tabs>
              <w:ind w:left="175"/>
              <w:contextualSpacing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Хальзов Г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>М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 xml:space="preserve">            - </w:t>
            </w:r>
          </w:p>
        </w:tc>
        <w:tc>
          <w:tcPr>
            <w:tcW w:w="7364" w:type="dxa"/>
          </w:tcPr>
          <w:p w:rsidR="00EB0985" w:rsidRPr="00844D7E" w:rsidRDefault="00EB0985" w:rsidP="00844D7E">
            <w:pPr>
              <w:tabs>
                <w:tab w:val="left" w:pos="720"/>
                <w:tab w:val="left" w:pos="1260"/>
                <w:tab w:val="left" w:pos="3011"/>
                <w:tab w:val="left" w:pos="9120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директор МАУК «Центральный дворец культуры» МР Белебеевский район РБ</w:t>
            </w:r>
          </w:p>
        </w:tc>
      </w:tr>
      <w:tr w:rsidR="00EB0985" w:rsidRPr="00844D7E" w:rsidTr="00BA4765">
        <w:tc>
          <w:tcPr>
            <w:tcW w:w="2745" w:type="dxa"/>
          </w:tcPr>
          <w:p w:rsidR="00EB0985" w:rsidRPr="00844D7E" w:rsidRDefault="00EB0985" w:rsidP="00844D7E">
            <w:pPr>
              <w:tabs>
                <w:tab w:val="left" w:pos="175"/>
                <w:tab w:val="left" w:pos="3011"/>
                <w:tab w:val="left" w:pos="9120"/>
                <w:tab w:val="left" w:pos="9957"/>
              </w:tabs>
              <w:ind w:left="175"/>
              <w:contextualSpacing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>Хальзов К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>Г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.</w:t>
              </w:r>
            </w:smartTag>
            <w:r w:rsidRPr="00844D7E">
              <w:rPr>
                <w:sz w:val="26"/>
                <w:szCs w:val="26"/>
              </w:rPr>
              <w:t xml:space="preserve">             -</w:t>
            </w:r>
          </w:p>
          <w:p w:rsidR="00EB0985" w:rsidRPr="00844D7E" w:rsidRDefault="00EB0985" w:rsidP="00844D7E">
            <w:pPr>
              <w:tabs>
                <w:tab w:val="left" w:pos="175"/>
                <w:tab w:val="left" w:pos="3011"/>
                <w:tab w:val="left" w:pos="9120"/>
                <w:tab w:val="left" w:pos="9957"/>
              </w:tabs>
              <w:ind w:left="175"/>
              <w:contextualSpacing/>
              <w:rPr>
                <w:sz w:val="26"/>
                <w:szCs w:val="26"/>
              </w:rPr>
            </w:pPr>
          </w:p>
        </w:tc>
        <w:tc>
          <w:tcPr>
            <w:tcW w:w="7364" w:type="dxa"/>
          </w:tcPr>
          <w:p w:rsidR="00EB0985" w:rsidRPr="00844D7E" w:rsidRDefault="00EB0985" w:rsidP="00844D7E">
            <w:pPr>
              <w:tabs>
                <w:tab w:val="left" w:pos="3011"/>
                <w:tab w:val="left" w:pos="9957"/>
              </w:tabs>
              <w:ind w:left="175"/>
              <w:jc w:val="both"/>
              <w:rPr>
                <w:sz w:val="26"/>
                <w:szCs w:val="26"/>
              </w:rPr>
            </w:pPr>
            <w:r w:rsidRPr="00844D7E">
              <w:rPr>
                <w:sz w:val="26"/>
                <w:szCs w:val="26"/>
              </w:rPr>
              <w:t xml:space="preserve">начальник отдела культуры и молодёжи МКУ </w:t>
            </w:r>
            <w:smartTag w:uri="urn:schemas-microsoft-com:office:smarttags" w:element="PersonName">
              <w:r w:rsidRPr="00844D7E">
                <w:rPr>
                  <w:sz w:val="26"/>
                  <w:szCs w:val="26"/>
                </w:rPr>
                <w:t>Управление социального развития</w:t>
              </w:r>
            </w:smartTag>
            <w:r w:rsidRPr="00844D7E">
              <w:rPr>
                <w:sz w:val="26"/>
                <w:szCs w:val="26"/>
              </w:rPr>
              <w:t xml:space="preserve"> МР Белебеевский район РБ</w:t>
            </w:r>
          </w:p>
        </w:tc>
      </w:tr>
    </w:tbl>
    <w:p w:rsidR="00EB0985" w:rsidRPr="00844D7E" w:rsidRDefault="00EB0985" w:rsidP="00844D7E">
      <w:pPr>
        <w:tabs>
          <w:tab w:val="left" w:pos="5103"/>
        </w:tabs>
        <w:jc w:val="both"/>
        <w:rPr>
          <w:sz w:val="26"/>
          <w:szCs w:val="26"/>
        </w:rPr>
      </w:pPr>
    </w:p>
    <w:p w:rsidR="00EB0985" w:rsidRDefault="00EB0985" w:rsidP="004C58BA">
      <w:pPr>
        <w:ind w:right="-268"/>
        <w:jc w:val="both"/>
        <w:rPr>
          <w:szCs w:val="28"/>
        </w:rPr>
      </w:pPr>
    </w:p>
    <w:p w:rsidR="00EB0985" w:rsidRDefault="00EB0985" w:rsidP="004C58BA">
      <w:pPr>
        <w:ind w:right="-268"/>
        <w:jc w:val="both"/>
        <w:rPr>
          <w:szCs w:val="28"/>
        </w:rPr>
      </w:pPr>
    </w:p>
    <w:p w:rsidR="00EB0985" w:rsidRDefault="00EB0985" w:rsidP="004C58BA">
      <w:pPr>
        <w:ind w:right="-268"/>
        <w:jc w:val="both"/>
        <w:rPr>
          <w:szCs w:val="28"/>
        </w:rPr>
      </w:pPr>
    </w:p>
    <w:p w:rsidR="00EB0985" w:rsidRDefault="00EB0985" w:rsidP="004C58BA">
      <w:pPr>
        <w:ind w:right="-268"/>
        <w:jc w:val="both"/>
        <w:rPr>
          <w:szCs w:val="28"/>
        </w:rPr>
      </w:pPr>
    </w:p>
    <w:p w:rsidR="00EB0985" w:rsidRDefault="00EB0985" w:rsidP="004C58BA">
      <w:pPr>
        <w:ind w:right="-268"/>
        <w:jc w:val="both"/>
        <w:rPr>
          <w:szCs w:val="28"/>
        </w:rPr>
      </w:pPr>
    </w:p>
    <w:p w:rsidR="00EB0985" w:rsidRDefault="00EB0985" w:rsidP="004C58BA">
      <w:pPr>
        <w:ind w:right="-268"/>
        <w:jc w:val="both"/>
        <w:rPr>
          <w:szCs w:val="28"/>
        </w:rPr>
      </w:pPr>
    </w:p>
    <w:p w:rsidR="00EB0985" w:rsidRDefault="00EB0985" w:rsidP="004C58BA">
      <w:pPr>
        <w:ind w:right="-268"/>
        <w:jc w:val="both"/>
        <w:rPr>
          <w:szCs w:val="28"/>
        </w:rPr>
      </w:pPr>
    </w:p>
    <w:p w:rsidR="00EB0985" w:rsidRDefault="00EB0985" w:rsidP="004C58BA">
      <w:pPr>
        <w:ind w:right="-268"/>
        <w:jc w:val="both"/>
        <w:rPr>
          <w:szCs w:val="28"/>
        </w:rPr>
      </w:pPr>
    </w:p>
    <w:p w:rsidR="00EB0985" w:rsidRDefault="00EB0985" w:rsidP="004C58BA">
      <w:pPr>
        <w:ind w:right="-268"/>
        <w:jc w:val="both"/>
        <w:rPr>
          <w:szCs w:val="28"/>
        </w:rPr>
      </w:pPr>
    </w:p>
    <w:p w:rsidR="00EB0985" w:rsidRPr="008E5F84" w:rsidRDefault="00EB0985" w:rsidP="00844D7E">
      <w:pPr>
        <w:pStyle w:val="NoSpacing"/>
        <w:rPr>
          <w:sz w:val="20"/>
          <w:szCs w:val="20"/>
        </w:rPr>
      </w:pPr>
      <w:r w:rsidRPr="008E5F84">
        <w:rPr>
          <w:sz w:val="20"/>
          <w:szCs w:val="20"/>
        </w:rPr>
        <w:t>Исп</w:t>
      </w:r>
      <w:smartTag w:uri="urn:schemas-microsoft-com:office:smarttags" w:element="PersonName">
        <w:r w:rsidRPr="008E5F84">
          <w:rPr>
            <w:sz w:val="20"/>
            <w:szCs w:val="20"/>
          </w:rPr>
          <w:t>.</w:t>
        </w:r>
      </w:smartTag>
      <w:r w:rsidRPr="008E5F84">
        <w:rPr>
          <w:sz w:val="20"/>
          <w:szCs w:val="20"/>
        </w:rPr>
        <w:t xml:space="preserve"> </w:t>
      </w:r>
      <w:r>
        <w:rPr>
          <w:sz w:val="20"/>
          <w:szCs w:val="20"/>
        </w:rPr>
        <w:t>Хальзов К</w:t>
      </w:r>
      <w:smartTag w:uri="urn:schemas-microsoft-com:office:smarttags" w:element="PersonName">
        <w:r>
          <w:rPr>
            <w:sz w:val="20"/>
            <w:szCs w:val="20"/>
          </w:rPr>
          <w:t>.</w:t>
        </w:r>
      </w:smartTag>
      <w:r>
        <w:rPr>
          <w:sz w:val="20"/>
          <w:szCs w:val="20"/>
        </w:rPr>
        <w:t>Г</w:t>
      </w:r>
      <w:smartTag w:uri="urn:schemas-microsoft-com:office:smarttags" w:element="PersonName">
        <w:r>
          <w:rPr>
            <w:sz w:val="20"/>
            <w:szCs w:val="20"/>
          </w:rPr>
          <w:t>.</w:t>
        </w:r>
      </w:smartTag>
    </w:p>
    <w:p w:rsidR="00EB0985" w:rsidRPr="008E5F84" w:rsidRDefault="00EB0985" w:rsidP="00844D7E">
      <w:pPr>
        <w:pStyle w:val="NoSpacing"/>
        <w:rPr>
          <w:sz w:val="20"/>
          <w:szCs w:val="20"/>
        </w:rPr>
      </w:pPr>
      <w:r w:rsidRPr="008E5F84">
        <w:rPr>
          <w:sz w:val="20"/>
          <w:szCs w:val="20"/>
        </w:rPr>
        <w:sym w:font="Wingdings" w:char="F028"/>
      </w:r>
      <w:r w:rsidRPr="008E5F84">
        <w:rPr>
          <w:sz w:val="20"/>
          <w:szCs w:val="20"/>
        </w:rPr>
        <w:t xml:space="preserve"> </w:t>
      </w:r>
      <w:r>
        <w:rPr>
          <w:sz w:val="20"/>
          <w:szCs w:val="20"/>
        </w:rPr>
        <w:t>4-28-79</w:t>
      </w:r>
    </w:p>
    <w:p w:rsidR="00EB0985" w:rsidRDefault="00EB0985" w:rsidP="00CE640F">
      <w:pPr>
        <w:ind w:left="5670" w:right="-268"/>
        <w:jc w:val="both"/>
        <w:rPr>
          <w:szCs w:val="28"/>
        </w:rPr>
      </w:pPr>
    </w:p>
    <w:p w:rsidR="00EB0985" w:rsidRDefault="00EB0985" w:rsidP="00CE640F">
      <w:pPr>
        <w:ind w:left="5670" w:right="-268"/>
        <w:jc w:val="both"/>
        <w:rPr>
          <w:szCs w:val="28"/>
        </w:rPr>
      </w:pPr>
    </w:p>
    <w:p w:rsidR="00EB0985" w:rsidRDefault="00EB0985" w:rsidP="00CE640F">
      <w:pPr>
        <w:ind w:left="5670" w:right="-268"/>
        <w:jc w:val="both"/>
        <w:rPr>
          <w:szCs w:val="28"/>
        </w:rPr>
      </w:pPr>
    </w:p>
    <w:p w:rsidR="00EB0985" w:rsidRDefault="00EB0985" w:rsidP="00CE640F">
      <w:pPr>
        <w:ind w:left="5670" w:right="-268"/>
        <w:jc w:val="both"/>
        <w:rPr>
          <w:szCs w:val="28"/>
        </w:rPr>
      </w:pPr>
      <w:r>
        <w:rPr>
          <w:szCs w:val="28"/>
        </w:rPr>
        <w:t>УТВЕРЖДЕНА</w:t>
      </w:r>
    </w:p>
    <w:p w:rsidR="00EB0985" w:rsidRDefault="00EB0985" w:rsidP="003D5ED9">
      <w:pPr>
        <w:ind w:left="5670" w:right="-268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EB0985" w:rsidRDefault="00EB0985" w:rsidP="003D5ED9">
      <w:pPr>
        <w:ind w:left="5670" w:right="-268"/>
        <w:jc w:val="both"/>
        <w:rPr>
          <w:szCs w:val="28"/>
        </w:rPr>
      </w:pPr>
      <w:r>
        <w:rPr>
          <w:szCs w:val="28"/>
        </w:rPr>
        <w:t>муниципального района Белебеевский район Республики Башкортостан</w:t>
      </w:r>
    </w:p>
    <w:p w:rsidR="00EB0985" w:rsidRDefault="00EB0985" w:rsidP="003D5ED9">
      <w:pPr>
        <w:ind w:left="5670" w:right="-268"/>
        <w:jc w:val="both"/>
        <w:rPr>
          <w:szCs w:val="28"/>
        </w:rPr>
      </w:pPr>
      <w:r>
        <w:rPr>
          <w:szCs w:val="28"/>
        </w:rPr>
        <w:t xml:space="preserve">от «____» августа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2016 г"/>
          </w:smartTagPr>
          <w:r>
            <w:rPr>
              <w:szCs w:val="28"/>
            </w:rPr>
            <w:t>2016 г</w:t>
          </w:r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smartTag w:uri="urn:schemas-microsoft-com:office:smarttags" w:element="PersonName"/>
          <w:r>
            <w:rPr>
              <w:szCs w:val="28"/>
            </w:rPr>
            <w:t>.</w:t>
          </w:r>
        </w:smartTag>
      </w:smartTag>
      <w:r w:rsidRPr="00A73D86">
        <w:rPr>
          <w:szCs w:val="28"/>
        </w:rPr>
        <w:t xml:space="preserve"> </w:t>
      </w:r>
      <w:r>
        <w:rPr>
          <w:szCs w:val="28"/>
        </w:rPr>
        <w:t>№ ____</w:t>
      </w:r>
    </w:p>
    <w:p w:rsidR="00EB0985" w:rsidRDefault="00EB0985" w:rsidP="00A73D86">
      <w:pPr>
        <w:pStyle w:val="BlockText"/>
        <w:tabs>
          <w:tab w:val="left" w:pos="10915"/>
        </w:tabs>
        <w:spacing w:before="0" w:line="240" w:lineRule="auto"/>
        <w:ind w:left="0" w:right="998"/>
        <w:rPr>
          <w:sz w:val="28"/>
          <w:szCs w:val="28"/>
        </w:rPr>
      </w:pPr>
    </w:p>
    <w:p w:rsidR="00EB0985" w:rsidRPr="004C58BA" w:rsidRDefault="00EB0985" w:rsidP="00A73D86">
      <w:pPr>
        <w:pStyle w:val="NoSpacing"/>
        <w:jc w:val="center"/>
        <w:rPr>
          <w:b/>
        </w:rPr>
      </w:pPr>
      <w:r w:rsidRPr="004C58BA">
        <w:rPr>
          <w:b/>
        </w:rPr>
        <w:t>Программа проведения</w:t>
      </w:r>
    </w:p>
    <w:p w:rsidR="00EB0985" w:rsidRPr="004C58BA" w:rsidRDefault="00EB0985" w:rsidP="00A73D86">
      <w:pPr>
        <w:pStyle w:val="NoSpacing"/>
        <w:jc w:val="center"/>
      </w:pPr>
      <w:r>
        <w:rPr>
          <w:b/>
        </w:rPr>
        <w:t>м</w:t>
      </w:r>
      <w:r w:rsidRPr="004C58BA">
        <w:rPr>
          <w:b/>
        </w:rPr>
        <w:t>униципально</w:t>
      </w:r>
      <w:r>
        <w:rPr>
          <w:b/>
        </w:rPr>
        <w:t>го молодёжного фестиваля «Диско</w:t>
      </w:r>
      <w:r w:rsidRPr="004C58BA">
        <w:rPr>
          <w:b/>
        </w:rPr>
        <w:t>ночь - 201</w:t>
      </w:r>
      <w:r>
        <w:rPr>
          <w:b/>
        </w:rPr>
        <w:t>6</w:t>
      </w:r>
      <w:r w:rsidRPr="004C58BA">
        <w:rPr>
          <w:b/>
        </w:rPr>
        <w:t>»</w:t>
      </w:r>
    </w:p>
    <w:p w:rsidR="00EB0985" w:rsidRDefault="00EB0985" w:rsidP="00A73D86">
      <w:pPr>
        <w:ind w:left="-142" w:firstLine="540"/>
        <w:jc w:val="center"/>
        <w:rPr>
          <w:b/>
        </w:rPr>
      </w:pPr>
    </w:p>
    <w:p w:rsidR="00EB0985" w:rsidRDefault="00EB0985" w:rsidP="008B346F">
      <w:pPr>
        <w:pStyle w:val="NoSpacing"/>
        <w:jc w:val="center"/>
        <w:rPr>
          <w:b/>
        </w:rPr>
      </w:pPr>
      <w:r w:rsidRPr="00A73D86">
        <w:rPr>
          <w:b/>
        </w:rPr>
        <w:t>2</w:t>
      </w:r>
      <w:r>
        <w:rPr>
          <w:b/>
        </w:rPr>
        <w:t>7</w:t>
      </w:r>
      <w:r w:rsidRPr="00A73D86">
        <w:rPr>
          <w:b/>
        </w:rPr>
        <w:t xml:space="preserve"> августа 201</w:t>
      </w:r>
      <w:r>
        <w:rPr>
          <w:b/>
        </w:rPr>
        <w:t>6</w:t>
      </w:r>
      <w:r w:rsidRPr="00A73D86">
        <w:rPr>
          <w:b/>
        </w:rPr>
        <w:t xml:space="preserve"> года</w:t>
      </w:r>
    </w:p>
    <w:p w:rsidR="00EB0985" w:rsidRPr="008B346F" w:rsidRDefault="00EB0985" w:rsidP="008B346F">
      <w:pPr>
        <w:pStyle w:val="NoSpacing"/>
        <w:jc w:val="center"/>
        <w:rPr>
          <w:b/>
        </w:rPr>
      </w:pPr>
    </w:p>
    <w:tbl>
      <w:tblPr>
        <w:tblW w:w="97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3129"/>
        <w:gridCol w:w="1479"/>
        <w:gridCol w:w="4629"/>
      </w:tblGrid>
      <w:tr w:rsidR="00EB0985" w:rsidRPr="00296BFE" w:rsidTr="001871DC">
        <w:tc>
          <w:tcPr>
            <w:tcW w:w="523" w:type="dxa"/>
          </w:tcPr>
          <w:p w:rsidR="00EB0985" w:rsidRPr="00296BFE" w:rsidRDefault="00EB0985" w:rsidP="00296BFE">
            <w:pPr>
              <w:jc w:val="center"/>
              <w:rPr>
                <w:b/>
              </w:rPr>
            </w:pPr>
            <w:r w:rsidRPr="00296BFE">
              <w:rPr>
                <w:b/>
              </w:rPr>
              <w:t>№</w:t>
            </w:r>
          </w:p>
        </w:tc>
        <w:tc>
          <w:tcPr>
            <w:tcW w:w="3129" w:type="dxa"/>
          </w:tcPr>
          <w:p w:rsidR="00EB0985" w:rsidRPr="00296BFE" w:rsidRDefault="00EB0985" w:rsidP="00296BFE">
            <w:pPr>
              <w:jc w:val="center"/>
              <w:rPr>
                <w:b/>
              </w:rPr>
            </w:pPr>
            <w:r w:rsidRPr="00296BFE">
              <w:rPr>
                <w:b/>
              </w:rPr>
              <w:t>Место проведения</w:t>
            </w:r>
          </w:p>
        </w:tc>
        <w:tc>
          <w:tcPr>
            <w:tcW w:w="1479" w:type="dxa"/>
          </w:tcPr>
          <w:p w:rsidR="00EB0985" w:rsidRPr="00296BFE" w:rsidRDefault="00EB0985" w:rsidP="00296BFE">
            <w:pPr>
              <w:jc w:val="center"/>
              <w:rPr>
                <w:b/>
              </w:rPr>
            </w:pPr>
            <w:r w:rsidRPr="00296BFE">
              <w:rPr>
                <w:b/>
              </w:rPr>
              <w:t>Время проведения</w:t>
            </w:r>
          </w:p>
        </w:tc>
        <w:tc>
          <w:tcPr>
            <w:tcW w:w="4629" w:type="dxa"/>
          </w:tcPr>
          <w:p w:rsidR="00EB0985" w:rsidRPr="00296BFE" w:rsidRDefault="00EB0985" w:rsidP="00296BFE">
            <w:pPr>
              <w:jc w:val="center"/>
              <w:rPr>
                <w:b/>
              </w:rPr>
            </w:pPr>
            <w:r w:rsidRPr="00296BFE">
              <w:rPr>
                <w:b/>
              </w:rPr>
              <w:t>Наименование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296BF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FF5549" w:rsidRDefault="00EB0985" w:rsidP="00A22157">
            <w:pPr>
              <w:ind w:right="61"/>
              <w:rPr>
                <w:color w:val="000000"/>
              </w:rPr>
            </w:pPr>
            <w:r w:rsidRPr="00FF5549">
              <w:rPr>
                <w:iCs/>
                <w:color w:val="000000"/>
              </w:rPr>
              <w:t xml:space="preserve">МАУК  ЦДК </w:t>
            </w:r>
            <w:r w:rsidRPr="00FF5549">
              <w:t>МР Белебеевский район РБ</w:t>
            </w:r>
          </w:p>
        </w:tc>
        <w:tc>
          <w:tcPr>
            <w:tcW w:w="1479" w:type="dxa"/>
          </w:tcPr>
          <w:p w:rsidR="00EB0985" w:rsidRPr="00FF5549" w:rsidRDefault="00EB0985" w:rsidP="001871DC">
            <w:pPr>
              <w:ind w:right="-108"/>
              <w:rPr>
                <w:iCs/>
                <w:color w:val="000000"/>
              </w:rPr>
            </w:pPr>
            <w:r w:rsidRPr="00FF5549">
              <w:rPr>
                <w:iCs/>
                <w:color w:val="000000"/>
              </w:rPr>
              <w:t>20</w:t>
            </w:r>
            <w:smartTag w:uri="urn:schemas-microsoft-com:office:smarttags" w:element="PersonName">
              <w:r w:rsidRPr="00FF5549">
                <w:rPr>
                  <w:iCs/>
                  <w:color w:val="000000"/>
                </w:rPr>
                <w:t>.</w:t>
              </w:r>
            </w:smartTag>
            <w:r w:rsidRPr="00FF5549">
              <w:rPr>
                <w:iCs/>
                <w:color w:val="000000"/>
              </w:rPr>
              <w:t>00</w:t>
            </w:r>
            <w:r>
              <w:rPr>
                <w:iCs/>
                <w:color w:val="000000"/>
              </w:rPr>
              <w:t>-</w:t>
            </w:r>
            <w:r w:rsidRPr="00FF5549">
              <w:rPr>
                <w:iCs/>
                <w:color w:val="000000"/>
              </w:rPr>
              <w:t>22</w:t>
            </w:r>
            <w:smartTag w:uri="urn:schemas-microsoft-com:office:smarttags" w:element="PersonName">
              <w:r w:rsidRPr="00FF5549">
                <w:rPr>
                  <w:iCs/>
                  <w:color w:val="000000"/>
                </w:rPr>
                <w:t>.</w:t>
              </w:r>
            </w:smartTag>
            <w:r w:rsidRPr="00FF5549">
              <w:rPr>
                <w:iCs/>
                <w:color w:val="000000"/>
              </w:rPr>
              <w:t>00</w:t>
            </w:r>
          </w:p>
        </w:tc>
        <w:tc>
          <w:tcPr>
            <w:tcW w:w="4629" w:type="dxa"/>
          </w:tcPr>
          <w:p w:rsidR="00EB0985" w:rsidRPr="00FF5549" w:rsidRDefault="00EB0985" w:rsidP="001871DC">
            <w:pPr>
              <w:ind w:right="46"/>
              <w:rPr>
                <w:color w:val="000000"/>
              </w:rPr>
            </w:pPr>
            <w:r w:rsidRPr="00FF5549">
              <w:rPr>
                <w:color w:val="000000"/>
                <w:shd w:val="clear" w:color="auto" w:fill="FFFFFF"/>
              </w:rPr>
              <w:t>"DISCO-ночь" музыкально-развлекательная программа, дискотека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296BF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FF5549" w:rsidRDefault="00EB0985" w:rsidP="00A22157">
            <w:r w:rsidRPr="00FF5549">
              <w:t>МАУК ДК р</w:t>
            </w:r>
            <w:smartTag w:uri="urn:schemas-microsoft-com:office:smarttags" w:element="PersonName">
              <w:r w:rsidRPr="00FF5549">
                <w:t>.</w:t>
              </w:r>
            </w:smartTag>
            <w:r w:rsidRPr="00FF5549">
              <w:t>п</w:t>
            </w:r>
            <w:smartTag w:uri="urn:schemas-microsoft-com:office:smarttags" w:element="PersonName">
              <w:r w:rsidRPr="00FF5549">
                <w:t>.</w:t>
              </w:r>
            </w:smartTag>
            <w:r w:rsidRPr="00FF5549">
              <w:t>Приютово</w:t>
            </w:r>
            <w:r>
              <w:t xml:space="preserve"> </w:t>
            </w:r>
          </w:p>
        </w:tc>
        <w:tc>
          <w:tcPr>
            <w:tcW w:w="1479" w:type="dxa"/>
          </w:tcPr>
          <w:p w:rsidR="00EB0985" w:rsidRPr="00FF5549" w:rsidRDefault="00EB0985" w:rsidP="00A22157">
            <w:r>
              <w:t>20</w:t>
            </w:r>
            <w:smartTag w:uri="urn:schemas-microsoft-com:office:smarttags" w:element="PersonName">
              <w:r>
                <w:t>.</w:t>
              </w:r>
            </w:smartTag>
            <w:r>
              <w:t>00-</w:t>
            </w:r>
            <w:r w:rsidRPr="00FF5549">
              <w:t>24</w:t>
            </w:r>
            <w:smartTag w:uri="urn:schemas-microsoft-com:office:smarttags" w:element="PersonName">
              <w:r w:rsidRPr="00FF5549">
                <w:t>.</w:t>
              </w:r>
            </w:smartTag>
            <w:r w:rsidRPr="00FF5549">
              <w:t>00</w:t>
            </w:r>
          </w:p>
        </w:tc>
        <w:tc>
          <w:tcPr>
            <w:tcW w:w="4629" w:type="dxa"/>
          </w:tcPr>
          <w:p w:rsidR="00EB0985" w:rsidRPr="00FF5549" w:rsidRDefault="00EB0985" w:rsidP="001871DC">
            <w:pPr>
              <w:ind w:right="46"/>
            </w:pPr>
            <w:r w:rsidRPr="00FF5549">
              <w:t>Танцевально-развлекательная программа «Лето в стиле диско»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296BF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FF5549" w:rsidRDefault="00EB0985" w:rsidP="00A22157">
            <w:r w:rsidRPr="00FF5549">
              <w:t>МБУК «Тузлукушевский СДК»</w:t>
            </w:r>
          </w:p>
        </w:tc>
        <w:tc>
          <w:tcPr>
            <w:tcW w:w="1479" w:type="dxa"/>
          </w:tcPr>
          <w:p w:rsidR="00EB0985" w:rsidRPr="00FF5549" w:rsidRDefault="00EB0985" w:rsidP="00A22157">
            <w:r w:rsidRPr="00FF5549">
              <w:t>21</w:t>
            </w:r>
            <w:smartTag w:uri="urn:schemas-microsoft-com:office:smarttags" w:element="PersonName">
              <w:r w:rsidRPr="00FF5549">
                <w:t>.</w:t>
              </w:r>
            </w:smartTag>
            <w:r w:rsidRPr="00FF5549">
              <w:t>00-24</w:t>
            </w:r>
            <w:smartTag w:uri="urn:schemas-microsoft-com:office:smarttags" w:element="PersonName">
              <w:r w:rsidRPr="00FF5549">
                <w:t>.</w:t>
              </w:r>
            </w:smartTag>
            <w:r w:rsidRPr="00FF5549">
              <w:t>00</w:t>
            </w:r>
          </w:p>
        </w:tc>
        <w:tc>
          <w:tcPr>
            <w:tcW w:w="4629" w:type="dxa"/>
          </w:tcPr>
          <w:p w:rsidR="00EB0985" w:rsidRPr="00FF5549" w:rsidRDefault="00EB0985" w:rsidP="001871DC">
            <w:pPr>
              <w:ind w:right="46"/>
            </w:pPr>
            <w:r w:rsidRPr="00FF5549">
              <w:t>Танцевально – игровая программа «Зажигай»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296BF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FF5549" w:rsidRDefault="00EB0985" w:rsidP="001871DC">
            <w:pPr>
              <w:ind w:right="33"/>
              <w:rPr>
                <w:color w:val="000000"/>
              </w:rPr>
            </w:pPr>
            <w:r w:rsidRPr="00FF5549">
              <w:rPr>
                <w:iCs/>
                <w:color w:val="000000"/>
              </w:rPr>
              <w:t>МАУК «МЦНК «Урал-Батыр»</w:t>
            </w:r>
          </w:p>
        </w:tc>
        <w:tc>
          <w:tcPr>
            <w:tcW w:w="1479" w:type="dxa"/>
          </w:tcPr>
          <w:p w:rsidR="00EB0985" w:rsidRPr="00FF5549" w:rsidRDefault="00EB0985" w:rsidP="00A22157">
            <w:pPr>
              <w:ind w:right="-108" w:firstLine="19"/>
              <w:rPr>
                <w:color w:val="000000"/>
              </w:rPr>
            </w:pPr>
            <w:r>
              <w:rPr>
                <w:color w:val="000000"/>
              </w:rPr>
              <w:t>18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  <w:r>
              <w:rPr>
                <w:color w:val="000000"/>
              </w:rPr>
              <w:t>00-19</w:t>
            </w:r>
            <w:smartTag w:uri="urn:schemas-microsoft-com:office:smarttags" w:element="PersonName">
              <w:r>
                <w:rPr>
                  <w:color w:val="000000"/>
                </w:rPr>
                <w:t>.</w:t>
              </w:r>
            </w:smartTag>
            <w:r>
              <w:rPr>
                <w:color w:val="000000"/>
              </w:rPr>
              <w:t>30</w:t>
            </w:r>
          </w:p>
        </w:tc>
        <w:tc>
          <w:tcPr>
            <w:tcW w:w="4629" w:type="dxa"/>
          </w:tcPr>
          <w:p w:rsidR="00EB0985" w:rsidRPr="00FF5549" w:rsidRDefault="00EB0985" w:rsidP="001871DC">
            <w:pPr>
              <w:ind w:right="46" w:firstLine="19"/>
              <w:rPr>
                <w:color w:val="000000"/>
              </w:rPr>
            </w:pPr>
            <w:r w:rsidRPr="00FF5549">
              <w:rPr>
                <w:iCs/>
                <w:color w:val="000000"/>
              </w:rPr>
              <w:t xml:space="preserve">Танцевальная-игровая </w:t>
            </w:r>
            <w:r>
              <w:rPr>
                <w:iCs/>
                <w:color w:val="000000"/>
              </w:rPr>
              <w:t xml:space="preserve"> </w:t>
            </w:r>
            <w:r w:rsidRPr="00FF5549">
              <w:rPr>
                <w:iCs/>
                <w:color w:val="000000"/>
              </w:rPr>
              <w:t>программа «Воробьиная ночь»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296BF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FF5549" w:rsidRDefault="00EB0985" w:rsidP="00A22157">
            <w:pPr>
              <w:rPr>
                <w:color w:val="000000"/>
              </w:rPr>
            </w:pPr>
            <w:r w:rsidRPr="00FF5549">
              <w:rPr>
                <w:iCs/>
                <w:color w:val="000000"/>
              </w:rPr>
              <w:t xml:space="preserve">МБУК </w:t>
            </w:r>
            <w:r>
              <w:rPr>
                <w:iCs/>
                <w:color w:val="000000"/>
              </w:rPr>
              <w:t>«</w:t>
            </w:r>
            <w:r w:rsidRPr="00FF5549">
              <w:rPr>
                <w:iCs/>
                <w:color w:val="000000"/>
              </w:rPr>
              <w:t>Малиновский СДК</w:t>
            </w:r>
            <w:r>
              <w:rPr>
                <w:iCs/>
                <w:color w:val="000000"/>
              </w:rPr>
              <w:t>»</w:t>
            </w:r>
          </w:p>
        </w:tc>
        <w:tc>
          <w:tcPr>
            <w:tcW w:w="1479" w:type="dxa"/>
          </w:tcPr>
          <w:p w:rsidR="00EB0985" w:rsidRPr="0059735D" w:rsidRDefault="00EB0985" w:rsidP="00A22157">
            <w:pPr>
              <w:ind w:right="-108"/>
              <w:rPr>
                <w:color w:val="000000"/>
              </w:rPr>
            </w:pPr>
            <w:r w:rsidRPr="0059735D">
              <w:t>21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Pr="0059735D" w:rsidRDefault="00EB0985" w:rsidP="001871DC">
            <w:pPr>
              <w:ind w:right="46"/>
              <w:rPr>
                <w:color w:val="000000"/>
              </w:rPr>
            </w:pPr>
            <w:r w:rsidRPr="0059735D">
              <w:rPr>
                <w:iCs/>
                <w:color w:val="000000"/>
              </w:rPr>
              <w:t xml:space="preserve">Танцевально-развлекательная программа </w:t>
            </w:r>
            <w:r w:rsidRPr="0059735D">
              <w:rPr>
                <w:color w:val="000000"/>
              </w:rPr>
              <w:t>«Ритмы юности моей»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296BF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FF5549" w:rsidRDefault="00EB0985" w:rsidP="00A22157">
            <w:pPr>
              <w:tabs>
                <w:tab w:val="left" w:pos="4111"/>
              </w:tabs>
            </w:pPr>
            <w:r w:rsidRPr="00FF5549">
              <w:rPr>
                <w:iCs/>
              </w:rPr>
              <w:t>МБУК «Краснознаменский СДК»</w:t>
            </w:r>
          </w:p>
        </w:tc>
        <w:tc>
          <w:tcPr>
            <w:tcW w:w="1479" w:type="dxa"/>
          </w:tcPr>
          <w:p w:rsidR="00EB0985" w:rsidRPr="0059735D" w:rsidRDefault="00EB0985" w:rsidP="00C24D7C">
            <w:pPr>
              <w:tabs>
                <w:tab w:val="left" w:pos="4111"/>
              </w:tabs>
            </w:pPr>
            <w:r w:rsidRPr="00FF5549">
              <w:t>2</w:t>
            </w:r>
            <w:r>
              <w:t>2</w:t>
            </w:r>
            <w:smartTag w:uri="urn:schemas-microsoft-com:office:smarttags" w:element="PersonName">
              <w:r w:rsidRPr="00FF5549">
                <w:t>.</w:t>
              </w:r>
            </w:smartTag>
            <w:r w:rsidRPr="00FF5549">
              <w:t>00-24</w:t>
            </w:r>
            <w:smartTag w:uri="urn:schemas-microsoft-com:office:smarttags" w:element="PersonName">
              <w:r w:rsidRPr="00FF5549">
                <w:t>.</w:t>
              </w:r>
            </w:smartTag>
            <w:r w:rsidRPr="00FF5549">
              <w:t>00</w:t>
            </w:r>
          </w:p>
        </w:tc>
        <w:tc>
          <w:tcPr>
            <w:tcW w:w="4629" w:type="dxa"/>
          </w:tcPr>
          <w:p w:rsidR="00EB0985" w:rsidRPr="0059735D" w:rsidRDefault="00EB0985" w:rsidP="001871DC">
            <w:pPr>
              <w:tabs>
                <w:tab w:val="left" w:pos="4111"/>
              </w:tabs>
              <w:ind w:right="46"/>
            </w:pPr>
            <w:r w:rsidRPr="0059735D">
              <w:rPr>
                <w:iCs/>
              </w:rPr>
              <w:t xml:space="preserve">Танцевально-игровая программа «Дискотека </w:t>
            </w:r>
            <w:r>
              <w:rPr>
                <w:iCs/>
              </w:rPr>
              <w:t>«</w:t>
            </w:r>
            <w:r w:rsidRPr="0059735D">
              <w:rPr>
                <w:iCs/>
              </w:rPr>
              <w:t>Лето-2016»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296BFE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FF5549" w:rsidRDefault="00EB0985" w:rsidP="00A22157">
            <w:pPr>
              <w:tabs>
                <w:tab w:val="left" w:pos="4111"/>
              </w:tabs>
              <w:spacing w:before="100" w:after="100"/>
              <w:ind w:right="-268"/>
              <w:rPr>
                <w:iCs/>
                <w:color w:val="000000"/>
              </w:rPr>
            </w:pPr>
            <w:r w:rsidRPr="00FF5549">
              <w:rPr>
                <w:iCs/>
                <w:color w:val="000000"/>
              </w:rPr>
              <w:t>МБУК «Метевбашевский СДК»</w:t>
            </w:r>
          </w:p>
          <w:p w:rsidR="00EB0985" w:rsidRPr="00FF5549" w:rsidRDefault="00EB0985" w:rsidP="00A22157">
            <w:pPr>
              <w:tabs>
                <w:tab w:val="left" w:pos="4111"/>
              </w:tabs>
              <w:spacing w:before="100" w:after="100"/>
              <w:ind w:right="-268"/>
              <w:rPr>
                <w:color w:val="000000"/>
              </w:rPr>
            </w:pPr>
          </w:p>
        </w:tc>
        <w:tc>
          <w:tcPr>
            <w:tcW w:w="1479" w:type="dxa"/>
          </w:tcPr>
          <w:p w:rsidR="00EB0985" w:rsidRPr="0059735D" w:rsidRDefault="00EB0985" w:rsidP="00A22157">
            <w:pPr>
              <w:tabs>
                <w:tab w:val="left" w:pos="4111"/>
              </w:tabs>
              <w:spacing w:before="100" w:after="100"/>
              <w:ind w:right="-108"/>
              <w:rPr>
                <w:color w:val="000000"/>
              </w:rPr>
            </w:pPr>
            <w:r w:rsidRPr="0059735D">
              <w:t>22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Pr="0059735D" w:rsidRDefault="00EB0985" w:rsidP="001871DC">
            <w:pPr>
              <w:tabs>
                <w:tab w:val="left" w:pos="4111"/>
              </w:tabs>
              <w:spacing w:before="100" w:after="100"/>
              <w:ind w:right="46"/>
              <w:rPr>
                <w:color w:val="000000"/>
              </w:rPr>
            </w:pPr>
            <w:r w:rsidRPr="0059735D">
              <w:rPr>
                <w:iCs/>
                <w:color w:val="000000"/>
              </w:rPr>
              <w:t>Конкурсно-развлекательная программа «Звезда дискотек»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FF5549" w:rsidRDefault="00EB0985" w:rsidP="00A22157">
            <w:pPr>
              <w:tabs>
                <w:tab w:val="left" w:pos="4111"/>
              </w:tabs>
              <w:spacing w:before="100" w:after="100"/>
              <w:ind w:right="-26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</w:t>
            </w:r>
            <w:r w:rsidRPr="00FF5549">
              <w:rPr>
                <w:iCs/>
                <w:color w:val="000000"/>
              </w:rPr>
              <w:t>Аккаинский СК</w:t>
            </w:r>
            <w:r>
              <w:rPr>
                <w:iCs/>
                <w:color w:val="000000"/>
              </w:rPr>
              <w:t xml:space="preserve">» </w:t>
            </w:r>
            <w:r w:rsidRPr="00FF5549">
              <w:rPr>
                <w:iCs/>
                <w:color w:val="000000"/>
              </w:rPr>
              <w:t>МБУК «Метевбашевский СДК»</w:t>
            </w:r>
          </w:p>
          <w:p w:rsidR="00EB0985" w:rsidRPr="00FF5549" w:rsidRDefault="00EB0985" w:rsidP="00A22157">
            <w:pPr>
              <w:tabs>
                <w:tab w:val="left" w:pos="4111"/>
              </w:tabs>
              <w:spacing w:before="100" w:after="100"/>
              <w:ind w:right="-268"/>
              <w:rPr>
                <w:iCs/>
                <w:color w:val="000000"/>
              </w:rPr>
            </w:pPr>
          </w:p>
        </w:tc>
        <w:tc>
          <w:tcPr>
            <w:tcW w:w="1479" w:type="dxa"/>
          </w:tcPr>
          <w:p w:rsidR="00EB0985" w:rsidRPr="0059735D" w:rsidRDefault="00EB0985" w:rsidP="00A22157">
            <w:pPr>
              <w:tabs>
                <w:tab w:val="left" w:pos="4111"/>
              </w:tabs>
              <w:spacing w:before="100" w:after="100"/>
              <w:ind w:right="-108"/>
              <w:rPr>
                <w:iCs/>
                <w:color w:val="000000"/>
              </w:rPr>
            </w:pPr>
            <w:r w:rsidRPr="0059735D">
              <w:t>22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Pr="0059735D" w:rsidRDefault="00EB0985" w:rsidP="001871DC">
            <w:pPr>
              <w:tabs>
                <w:tab w:val="left" w:pos="4111"/>
              </w:tabs>
              <w:spacing w:before="100" w:after="100"/>
              <w:ind w:right="46"/>
              <w:rPr>
                <w:iCs/>
                <w:color w:val="000000"/>
              </w:rPr>
            </w:pPr>
            <w:r w:rsidRPr="0059735D">
              <w:rPr>
                <w:iCs/>
                <w:color w:val="000000"/>
              </w:rPr>
              <w:t>Ретро-вечеринка «Как прекрасен этот мир»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FF5549" w:rsidRDefault="00EB0985" w:rsidP="00A22157">
            <w:pPr>
              <w:ind w:right="-268" w:firstLine="34"/>
              <w:rPr>
                <w:iCs/>
                <w:color w:val="000000"/>
              </w:rPr>
            </w:pPr>
            <w:r w:rsidRPr="00FF5549">
              <w:rPr>
                <w:iCs/>
                <w:color w:val="000000"/>
              </w:rPr>
              <w:t>МБУК «Анновский СДК»</w:t>
            </w:r>
          </w:p>
        </w:tc>
        <w:tc>
          <w:tcPr>
            <w:tcW w:w="1479" w:type="dxa"/>
          </w:tcPr>
          <w:p w:rsidR="00EB0985" w:rsidRPr="0059735D" w:rsidRDefault="00EB0985" w:rsidP="00A22157">
            <w:pPr>
              <w:ind w:right="-108"/>
              <w:rPr>
                <w:iCs/>
                <w:color w:val="000000"/>
              </w:rPr>
            </w:pPr>
            <w:r w:rsidRPr="0059735D">
              <w:t>20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Pr="0059735D" w:rsidRDefault="00EB0985" w:rsidP="001871DC">
            <w:pPr>
              <w:ind w:right="46"/>
              <w:rPr>
                <w:iCs/>
                <w:color w:val="000000"/>
              </w:rPr>
            </w:pPr>
            <w:r w:rsidRPr="0059735D">
              <w:rPr>
                <w:iCs/>
                <w:color w:val="000000"/>
              </w:rPr>
              <w:t xml:space="preserve">Вечер отдыха «Лето красное </w:t>
            </w:r>
            <w:r>
              <w:rPr>
                <w:iCs/>
                <w:color w:val="000000"/>
              </w:rPr>
              <w:t xml:space="preserve">, </w:t>
            </w:r>
            <w:r w:rsidRPr="0059735D">
              <w:rPr>
                <w:iCs/>
                <w:color w:val="000000"/>
              </w:rPr>
              <w:t>прощай»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FF5549" w:rsidRDefault="00EB0985" w:rsidP="00A22157">
            <w:pPr>
              <w:ind w:right="208"/>
            </w:pPr>
            <w:r w:rsidRPr="00FF5549">
              <w:t xml:space="preserve">МБУК </w:t>
            </w:r>
            <w:r>
              <w:t>«</w:t>
            </w:r>
            <w:r w:rsidRPr="00FF5549">
              <w:t>Аксаковский СДК</w:t>
            </w:r>
            <w:r>
              <w:t>»</w:t>
            </w:r>
          </w:p>
        </w:tc>
        <w:tc>
          <w:tcPr>
            <w:tcW w:w="1479" w:type="dxa"/>
          </w:tcPr>
          <w:p w:rsidR="00EB0985" w:rsidRPr="0059735D" w:rsidRDefault="00EB0985" w:rsidP="00A22157">
            <w:r w:rsidRPr="00FF5549">
              <w:t>21</w:t>
            </w:r>
            <w:smartTag w:uri="urn:schemas-microsoft-com:office:smarttags" w:element="PersonName">
              <w:r w:rsidRPr="00FF5549">
                <w:t>.</w:t>
              </w:r>
            </w:smartTag>
            <w:r w:rsidRPr="00FF5549">
              <w:t>00-24</w:t>
            </w:r>
            <w:smartTag w:uri="urn:schemas-microsoft-com:office:smarttags" w:element="PersonName">
              <w:r w:rsidRPr="00FF5549">
                <w:t>.</w:t>
              </w:r>
            </w:smartTag>
            <w:r w:rsidRPr="00FF5549">
              <w:t>00</w:t>
            </w:r>
          </w:p>
        </w:tc>
        <w:tc>
          <w:tcPr>
            <w:tcW w:w="4629" w:type="dxa"/>
          </w:tcPr>
          <w:p w:rsidR="00EB0985" w:rsidRPr="0059735D" w:rsidRDefault="00EB0985" w:rsidP="001871DC">
            <w:pPr>
              <w:ind w:right="46"/>
            </w:pPr>
            <w:r w:rsidRPr="0059735D">
              <w:rPr>
                <w:rStyle w:val="Emphasis"/>
                <w:i w:val="0"/>
                <w:color w:val="000000"/>
                <w:shd w:val="clear" w:color="auto" w:fill="FFFFFF"/>
              </w:rPr>
              <w:t>Танцевально-игровая программа «Диско-лето»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FF5549" w:rsidRDefault="00EB0985" w:rsidP="00A22157">
            <w:r w:rsidRPr="00FF5549">
              <w:t>МБУК «Алексеевский СДК»</w:t>
            </w:r>
          </w:p>
        </w:tc>
        <w:tc>
          <w:tcPr>
            <w:tcW w:w="1479" w:type="dxa"/>
          </w:tcPr>
          <w:p w:rsidR="00EB0985" w:rsidRPr="0059735D" w:rsidRDefault="00EB0985" w:rsidP="00A22157">
            <w:r w:rsidRPr="0059735D">
              <w:t>20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Pr="0059735D" w:rsidRDefault="00EB0985" w:rsidP="001871DC">
            <w:pPr>
              <w:ind w:right="46"/>
            </w:pPr>
            <w:r w:rsidRPr="0059735D">
              <w:t>Развлекательная программа «Дисконочь-2016»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59735D" w:rsidRDefault="00EB0985" w:rsidP="00A22157">
            <w:pPr>
              <w:spacing w:before="100" w:after="100"/>
              <w:ind w:right="-268"/>
              <w:rPr>
                <w:iCs/>
                <w:color w:val="000000"/>
              </w:rPr>
            </w:pPr>
            <w:r w:rsidRPr="0059735D">
              <w:rPr>
                <w:iCs/>
                <w:color w:val="000000"/>
              </w:rPr>
              <w:t>МБУК «Усень-Ивановсакий СДК»</w:t>
            </w:r>
          </w:p>
        </w:tc>
        <w:tc>
          <w:tcPr>
            <w:tcW w:w="1479" w:type="dxa"/>
          </w:tcPr>
          <w:p w:rsidR="00EB0985" w:rsidRPr="0059735D" w:rsidRDefault="00EB0985" w:rsidP="00A22157">
            <w:pPr>
              <w:spacing w:before="100" w:after="100"/>
              <w:ind w:right="-108"/>
              <w:rPr>
                <w:color w:val="000000"/>
              </w:rPr>
            </w:pPr>
            <w:r w:rsidRPr="0059735D">
              <w:t>21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Pr="0059735D" w:rsidRDefault="00EB0985" w:rsidP="001871DC">
            <w:pPr>
              <w:spacing w:before="100" w:after="100"/>
              <w:ind w:right="46"/>
              <w:rPr>
                <w:color w:val="000000"/>
              </w:rPr>
            </w:pPr>
            <w:r w:rsidRPr="0059735D">
              <w:rPr>
                <w:iCs/>
                <w:color w:val="000000"/>
              </w:rPr>
              <w:t>Танцевально-игровая программа  «Вечеринка в стиле «Диско»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59735D" w:rsidRDefault="00EB0985" w:rsidP="00A22157">
            <w:pPr>
              <w:ind w:right="-268"/>
              <w:rPr>
                <w:iCs/>
                <w:color w:val="000000"/>
              </w:rPr>
            </w:pPr>
            <w:r w:rsidRPr="0059735D">
              <w:rPr>
                <w:iCs/>
                <w:color w:val="000000"/>
              </w:rPr>
              <w:t>«Веровский СК»</w:t>
            </w:r>
            <w:r>
              <w:rPr>
                <w:iCs/>
                <w:color w:val="000000"/>
              </w:rPr>
              <w:t xml:space="preserve"> </w:t>
            </w:r>
            <w:r w:rsidRPr="0059735D">
              <w:rPr>
                <w:iCs/>
                <w:color w:val="000000"/>
              </w:rPr>
              <w:t>МБУК «Усень-Ивановсакий СДК»</w:t>
            </w:r>
          </w:p>
        </w:tc>
        <w:tc>
          <w:tcPr>
            <w:tcW w:w="1479" w:type="dxa"/>
          </w:tcPr>
          <w:p w:rsidR="00EB0985" w:rsidRPr="0059735D" w:rsidRDefault="00EB0985" w:rsidP="00A22157">
            <w:pPr>
              <w:ind w:right="-108"/>
              <w:rPr>
                <w:color w:val="000000"/>
              </w:rPr>
            </w:pPr>
            <w:r w:rsidRPr="0059735D">
              <w:t>21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Pr="0059735D" w:rsidRDefault="00EB0985" w:rsidP="001871DC">
            <w:pPr>
              <w:ind w:right="46"/>
              <w:rPr>
                <w:color w:val="000000"/>
              </w:rPr>
            </w:pPr>
            <w:r w:rsidRPr="0059735D">
              <w:rPr>
                <w:iCs/>
                <w:color w:val="000000"/>
              </w:rPr>
              <w:t>Танцевальный вечер «Прощальный вальс лета»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59735D" w:rsidRDefault="00EB0985" w:rsidP="00A22157">
            <w:pPr>
              <w:pStyle w:val="NormalWeb"/>
              <w:spacing w:beforeAutospacing="0" w:afterAutospacing="0"/>
            </w:pPr>
            <w:r w:rsidRPr="0059735D">
              <w:rPr>
                <w:rStyle w:val="Emphasis"/>
                <w:i w:val="0"/>
              </w:rPr>
              <w:t xml:space="preserve">МБУК </w:t>
            </w:r>
            <w:r w:rsidRPr="0059735D">
              <w:t>«Баженовский СДК»</w:t>
            </w:r>
          </w:p>
        </w:tc>
        <w:tc>
          <w:tcPr>
            <w:tcW w:w="1479" w:type="dxa"/>
          </w:tcPr>
          <w:p w:rsidR="00EB0985" w:rsidRPr="0059735D" w:rsidRDefault="00EB0985" w:rsidP="00A22157">
            <w:pPr>
              <w:pStyle w:val="NormalWeb"/>
              <w:ind w:right="-108"/>
            </w:pPr>
            <w:r w:rsidRPr="0059735D">
              <w:t>21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Pr="0059735D" w:rsidRDefault="00EB0985" w:rsidP="001871DC">
            <w:pPr>
              <w:pStyle w:val="NormalWeb"/>
              <w:ind w:right="46"/>
            </w:pPr>
            <w:r w:rsidRPr="0059735D">
              <w:rPr>
                <w:rStyle w:val="Emphasis"/>
                <w:i w:val="0"/>
              </w:rPr>
              <w:t>Танцевально-игровая программа «Диско-ночь»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59735D" w:rsidRDefault="00EB0985" w:rsidP="00A22157">
            <w:r w:rsidRPr="0059735D">
              <w:t>МБУК «Тузлукушевский СДК»</w:t>
            </w:r>
          </w:p>
        </w:tc>
        <w:tc>
          <w:tcPr>
            <w:tcW w:w="1479" w:type="dxa"/>
          </w:tcPr>
          <w:p w:rsidR="00EB0985" w:rsidRPr="0059735D" w:rsidRDefault="00EB0985" w:rsidP="00A22157">
            <w:r w:rsidRPr="0059735D">
              <w:t>21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Pr="0059735D" w:rsidRDefault="00EB0985" w:rsidP="001871DC">
            <w:pPr>
              <w:ind w:right="46"/>
            </w:pPr>
            <w:r w:rsidRPr="0059735D">
              <w:t>Танцевально – игровая программа «Зажигай»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59735D" w:rsidRDefault="00EB0985" w:rsidP="00A22157">
            <w:pPr>
              <w:spacing w:before="100" w:after="100"/>
              <w:ind w:right="66"/>
              <w:rPr>
                <w:iCs/>
                <w:color w:val="000000"/>
              </w:rPr>
            </w:pPr>
            <w:r w:rsidRPr="0059735D">
              <w:rPr>
                <w:rStyle w:val="Emphasis"/>
                <w:i w:val="0"/>
              </w:rPr>
              <w:t>МБУК «Пятилетский СДК»</w:t>
            </w:r>
          </w:p>
        </w:tc>
        <w:tc>
          <w:tcPr>
            <w:tcW w:w="1479" w:type="dxa"/>
          </w:tcPr>
          <w:p w:rsidR="00EB0985" w:rsidRPr="0059735D" w:rsidRDefault="00EB0985" w:rsidP="00A22157">
            <w:pPr>
              <w:spacing w:before="100" w:after="100"/>
              <w:ind w:right="-108"/>
              <w:rPr>
                <w:color w:val="000000"/>
              </w:rPr>
            </w:pPr>
            <w:r w:rsidRPr="0059735D">
              <w:t>22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Default="00EB0985" w:rsidP="001871DC">
            <w:pPr>
              <w:pStyle w:val="NormalWeb"/>
              <w:spacing w:before="0" w:beforeAutospacing="0" w:after="0" w:afterAutospacing="0"/>
              <w:ind w:right="46"/>
              <w:rPr>
                <w:rStyle w:val="Emphasis"/>
                <w:i w:val="0"/>
              </w:rPr>
            </w:pPr>
            <w:r w:rsidRPr="0059735D">
              <w:rPr>
                <w:rStyle w:val="Emphasis"/>
                <w:i w:val="0"/>
              </w:rPr>
              <w:t xml:space="preserve">Танцевально-игровая программа </w:t>
            </w:r>
          </w:p>
          <w:p w:rsidR="00EB0985" w:rsidRPr="001871DC" w:rsidRDefault="00EB0985" w:rsidP="001871DC">
            <w:pPr>
              <w:pStyle w:val="NormalWeb"/>
              <w:spacing w:before="0" w:beforeAutospacing="0"/>
              <w:ind w:right="46"/>
            </w:pPr>
            <w:r w:rsidRPr="0059735D">
              <w:rPr>
                <w:rStyle w:val="Emphasis"/>
                <w:i w:val="0"/>
              </w:rPr>
              <w:t>«Диско-ночь»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59735D" w:rsidRDefault="00EB0985" w:rsidP="00A22157">
            <w:pPr>
              <w:tabs>
                <w:tab w:val="left" w:pos="510"/>
              </w:tabs>
            </w:pPr>
            <w:r w:rsidRPr="0059735D">
              <w:t>МБУК  «Ермолкинский СДК»</w:t>
            </w:r>
          </w:p>
        </w:tc>
        <w:tc>
          <w:tcPr>
            <w:tcW w:w="1479" w:type="dxa"/>
          </w:tcPr>
          <w:p w:rsidR="00EB0985" w:rsidRPr="0059735D" w:rsidRDefault="00EB0985" w:rsidP="00A22157">
            <w:pPr>
              <w:tabs>
                <w:tab w:val="left" w:pos="510"/>
              </w:tabs>
            </w:pPr>
            <w:r w:rsidRPr="0059735D">
              <w:t>22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Pr="001871DC" w:rsidRDefault="00EB0985" w:rsidP="001871DC">
            <w:pPr>
              <w:tabs>
                <w:tab w:val="left" w:pos="510"/>
              </w:tabs>
              <w:ind w:right="46"/>
            </w:pPr>
            <w:r w:rsidRPr="001871DC">
              <w:t>Танцевальная программа «Вечер дружбы»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59735D" w:rsidRDefault="00EB0985" w:rsidP="00A22157">
            <w:pPr>
              <w:tabs>
                <w:tab w:val="left" w:pos="510"/>
              </w:tabs>
            </w:pPr>
            <w:r w:rsidRPr="0059735D">
              <w:t>«Аделькинский СК» МБУК  «Ермолкинский СДК»</w:t>
            </w:r>
          </w:p>
        </w:tc>
        <w:tc>
          <w:tcPr>
            <w:tcW w:w="1479" w:type="dxa"/>
          </w:tcPr>
          <w:p w:rsidR="00EB0985" w:rsidRPr="0059735D" w:rsidRDefault="00EB0985" w:rsidP="00A22157">
            <w:pPr>
              <w:tabs>
                <w:tab w:val="left" w:pos="510"/>
              </w:tabs>
            </w:pPr>
            <w:r w:rsidRPr="0059735D">
              <w:t>22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Pr="001871DC" w:rsidRDefault="00EB0985" w:rsidP="001871DC">
            <w:pPr>
              <w:tabs>
                <w:tab w:val="left" w:pos="510"/>
              </w:tabs>
              <w:ind w:right="46"/>
            </w:pPr>
            <w:r w:rsidRPr="001871DC">
              <w:rPr>
                <w:rStyle w:val="apple-converted-space"/>
                <w:shd w:val="clear" w:color="auto" w:fill="FFFFFF"/>
              </w:rPr>
              <w:t>Танцевальная программа  </w:t>
            </w:r>
            <w:r w:rsidRPr="001871DC">
              <w:rPr>
                <w:shd w:val="clear" w:color="auto" w:fill="FFFFFF"/>
              </w:rPr>
              <w:t>«В гостях у диско и ретро»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59735D" w:rsidRDefault="00EB0985" w:rsidP="00A22157">
            <w:pPr>
              <w:tabs>
                <w:tab w:val="left" w:pos="510"/>
              </w:tabs>
            </w:pPr>
            <w:r w:rsidRPr="0059735D">
              <w:t>«Баймурзинский СК» МБУК  «Ермолкинский СДК»</w:t>
            </w:r>
          </w:p>
        </w:tc>
        <w:tc>
          <w:tcPr>
            <w:tcW w:w="1479" w:type="dxa"/>
          </w:tcPr>
          <w:p w:rsidR="00EB0985" w:rsidRPr="0059735D" w:rsidRDefault="00EB0985" w:rsidP="00A22157">
            <w:pPr>
              <w:tabs>
                <w:tab w:val="left" w:pos="510"/>
              </w:tabs>
            </w:pPr>
            <w:r w:rsidRPr="0059735D">
              <w:t>22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Pr="001871DC" w:rsidRDefault="00EB0985" w:rsidP="001871DC">
            <w:pPr>
              <w:tabs>
                <w:tab w:val="left" w:pos="510"/>
              </w:tabs>
              <w:ind w:right="46"/>
            </w:pPr>
            <w:r w:rsidRPr="001871DC">
              <w:rPr>
                <w:bCs/>
                <w:shd w:val="clear" w:color="auto" w:fill="FFFFFF"/>
              </w:rPr>
              <w:t xml:space="preserve">Танцевальная </w:t>
            </w:r>
            <w:r w:rsidRPr="001871DC">
              <w:rPr>
                <w:rStyle w:val="apple-converted-space"/>
                <w:shd w:val="clear" w:color="auto" w:fill="FFFFFF"/>
              </w:rPr>
              <w:t> </w:t>
            </w:r>
            <w:r w:rsidRPr="001871DC">
              <w:rPr>
                <w:bCs/>
                <w:shd w:val="clear" w:color="auto" w:fill="FFFFFF"/>
              </w:rPr>
              <w:t>вечеринка</w:t>
            </w:r>
            <w:r w:rsidRPr="001871DC">
              <w:rPr>
                <w:rStyle w:val="apple-converted-space"/>
                <w:shd w:val="clear" w:color="auto" w:fill="FFFFFF"/>
              </w:rPr>
              <w:t> </w:t>
            </w:r>
            <w:r w:rsidRPr="001871DC">
              <w:rPr>
                <w:shd w:val="clear" w:color="auto" w:fill="FFFFFF"/>
              </w:rPr>
              <w:t>в стиле диско «Танцуем без перерыва»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59735D" w:rsidRDefault="00EB0985" w:rsidP="00A22157">
            <w:r w:rsidRPr="0059735D">
              <w:t>«Малоалександровский СК»</w:t>
            </w:r>
            <w:r>
              <w:t xml:space="preserve"> МБУК</w:t>
            </w:r>
            <w:r w:rsidRPr="00FF5549">
              <w:t xml:space="preserve"> </w:t>
            </w:r>
            <w:r>
              <w:t xml:space="preserve"> «</w:t>
            </w:r>
            <w:r w:rsidRPr="00FF5549">
              <w:t>Ермолкинский СДК</w:t>
            </w:r>
            <w:r>
              <w:t>»</w:t>
            </w:r>
          </w:p>
        </w:tc>
        <w:tc>
          <w:tcPr>
            <w:tcW w:w="1479" w:type="dxa"/>
          </w:tcPr>
          <w:p w:rsidR="00EB0985" w:rsidRPr="0059735D" w:rsidRDefault="00EB0985" w:rsidP="00A22157">
            <w:r w:rsidRPr="0059735D">
              <w:t>22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Default="00EB0985" w:rsidP="001871DC">
            <w:pPr>
              <w:ind w:right="46"/>
            </w:pPr>
            <w:r w:rsidRPr="001871DC">
              <w:t xml:space="preserve">Танцевальная программа  </w:t>
            </w:r>
          </w:p>
          <w:p w:rsidR="00EB0985" w:rsidRPr="001871DC" w:rsidRDefault="00EB0985" w:rsidP="001871DC">
            <w:pPr>
              <w:ind w:right="46"/>
            </w:pPr>
            <w:r>
              <w:rPr>
                <w:shd w:val="clear" w:color="auto" w:fill="FFFFFF"/>
              </w:rPr>
              <w:t>"Ритмы времени</w:t>
            </w:r>
            <w:r w:rsidRPr="001871DC">
              <w:rPr>
                <w:shd w:val="clear" w:color="auto" w:fill="FFFFFF"/>
              </w:rPr>
              <w:t>"</w:t>
            </w:r>
            <w:smartTag w:uri="urn:schemas-microsoft-com:office:smarttags" w:element="PersonName">
              <w:r w:rsidRPr="001871DC">
                <w:rPr>
                  <w:shd w:val="clear" w:color="auto" w:fill="FFFFFF"/>
                </w:rPr>
                <w:t>.</w:t>
              </w:r>
            </w:smartTag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59735D" w:rsidRDefault="00EB0985" w:rsidP="00637CFC">
            <w:pPr>
              <w:ind w:right="-268"/>
              <w:rPr>
                <w:iCs/>
                <w:color w:val="000000"/>
              </w:rPr>
            </w:pPr>
            <w:r w:rsidRPr="0059735D">
              <w:rPr>
                <w:iCs/>
                <w:color w:val="000000"/>
              </w:rPr>
              <w:t>МБУК</w:t>
            </w:r>
            <w:r>
              <w:rPr>
                <w:iCs/>
                <w:color w:val="000000"/>
              </w:rPr>
              <w:t xml:space="preserve"> </w:t>
            </w:r>
            <w:r w:rsidRPr="0059735D">
              <w:rPr>
                <w:iCs/>
                <w:color w:val="000000"/>
              </w:rPr>
              <w:t xml:space="preserve"> «Шаровский</w:t>
            </w:r>
          </w:p>
          <w:p w:rsidR="00EB0985" w:rsidRPr="0059735D" w:rsidRDefault="00EB0985" w:rsidP="00637CFC">
            <w:pPr>
              <w:ind w:right="-268"/>
              <w:rPr>
                <w:color w:val="000000"/>
              </w:rPr>
            </w:pPr>
            <w:r w:rsidRPr="0059735D">
              <w:rPr>
                <w:iCs/>
                <w:color w:val="000000"/>
              </w:rPr>
              <w:t>СДК</w:t>
            </w:r>
            <w:r>
              <w:rPr>
                <w:iCs/>
                <w:color w:val="000000"/>
              </w:rPr>
              <w:t>»</w:t>
            </w:r>
          </w:p>
        </w:tc>
        <w:tc>
          <w:tcPr>
            <w:tcW w:w="1479" w:type="dxa"/>
          </w:tcPr>
          <w:p w:rsidR="00EB0985" w:rsidRPr="0059735D" w:rsidRDefault="00EB0985" w:rsidP="00637CFC">
            <w:pPr>
              <w:spacing w:line="312" w:lineRule="atLeast"/>
              <w:ind w:right="-108"/>
              <w:rPr>
                <w:color w:val="000000"/>
              </w:rPr>
            </w:pPr>
            <w:r w:rsidRPr="0059735D">
              <w:t>21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Default="00EB0985" w:rsidP="001871DC">
            <w:pPr>
              <w:spacing w:line="312" w:lineRule="atLeast"/>
              <w:ind w:right="46"/>
              <w:rPr>
                <w:iCs/>
                <w:color w:val="000000"/>
              </w:rPr>
            </w:pPr>
            <w:r w:rsidRPr="0059735D">
              <w:rPr>
                <w:iCs/>
                <w:color w:val="000000"/>
              </w:rPr>
              <w:t xml:space="preserve">Танцевально-игровая программа </w:t>
            </w:r>
          </w:p>
          <w:p w:rsidR="00EB0985" w:rsidRPr="0059735D" w:rsidRDefault="00EB0985" w:rsidP="001871DC">
            <w:pPr>
              <w:spacing w:line="312" w:lineRule="atLeast"/>
              <w:ind w:right="46"/>
              <w:rPr>
                <w:color w:val="000000"/>
              </w:rPr>
            </w:pPr>
            <w:r w:rsidRPr="0059735D">
              <w:rPr>
                <w:iCs/>
                <w:color w:val="000000"/>
              </w:rPr>
              <w:t>«Диско-лето»</w:t>
            </w:r>
          </w:p>
        </w:tc>
      </w:tr>
      <w:tr w:rsidR="00EB0985" w:rsidRPr="00911C65" w:rsidTr="001871DC">
        <w:trPr>
          <w:trHeight w:val="828"/>
        </w:trPr>
        <w:tc>
          <w:tcPr>
            <w:tcW w:w="523" w:type="dxa"/>
            <w:vAlign w:val="center"/>
          </w:tcPr>
          <w:p w:rsidR="00EB0985" w:rsidRPr="00911C65" w:rsidRDefault="00EB0985" w:rsidP="00A22157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29" w:type="dxa"/>
          </w:tcPr>
          <w:p w:rsidR="00EB0985" w:rsidRPr="0059735D" w:rsidRDefault="00EB0985" w:rsidP="00637CFC">
            <w:pPr>
              <w:ind w:right="33"/>
              <w:rPr>
                <w:color w:val="000000"/>
              </w:rPr>
            </w:pPr>
            <w:r w:rsidRPr="0059735D">
              <w:rPr>
                <w:iCs/>
                <w:color w:val="000000"/>
              </w:rPr>
              <w:t xml:space="preserve">МБУК </w:t>
            </w:r>
            <w:r>
              <w:rPr>
                <w:iCs/>
                <w:color w:val="000000"/>
              </w:rPr>
              <w:t>«</w:t>
            </w:r>
            <w:r w:rsidRPr="0059735D">
              <w:rPr>
                <w:iCs/>
                <w:color w:val="000000"/>
              </w:rPr>
              <w:t>Слакбашевский СДК</w:t>
            </w:r>
            <w:r>
              <w:rPr>
                <w:iCs/>
                <w:color w:val="000000"/>
              </w:rPr>
              <w:t>»</w:t>
            </w:r>
          </w:p>
        </w:tc>
        <w:tc>
          <w:tcPr>
            <w:tcW w:w="1479" w:type="dxa"/>
          </w:tcPr>
          <w:p w:rsidR="00EB0985" w:rsidRPr="0059735D" w:rsidRDefault="00EB0985" w:rsidP="00637CFC">
            <w:r w:rsidRPr="0059735D">
              <w:t>22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00-24</w:t>
            </w:r>
            <w:smartTag w:uri="urn:schemas-microsoft-com:office:smarttags" w:element="PersonName">
              <w:r w:rsidRPr="0059735D">
                <w:t>.</w:t>
              </w:r>
            </w:smartTag>
            <w:r w:rsidRPr="0059735D">
              <w:t>00</w:t>
            </w:r>
          </w:p>
        </w:tc>
        <w:tc>
          <w:tcPr>
            <w:tcW w:w="4629" w:type="dxa"/>
          </w:tcPr>
          <w:p w:rsidR="00EB0985" w:rsidRDefault="00EB0985" w:rsidP="001871DC">
            <w:pPr>
              <w:spacing w:line="273" w:lineRule="atLeast"/>
              <w:ind w:right="46"/>
              <w:rPr>
                <w:iCs/>
                <w:color w:val="000000"/>
              </w:rPr>
            </w:pPr>
            <w:r w:rsidRPr="0059735D">
              <w:rPr>
                <w:iCs/>
                <w:color w:val="000000"/>
              </w:rPr>
              <w:t xml:space="preserve">Танцевально-игровая программа </w:t>
            </w:r>
          </w:p>
          <w:p w:rsidR="00EB0985" w:rsidRPr="0059735D" w:rsidRDefault="00EB0985" w:rsidP="001871DC">
            <w:pPr>
              <w:spacing w:line="273" w:lineRule="atLeast"/>
              <w:ind w:right="46"/>
              <w:rPr>
                <w:color w:val="000000"/>
              </w:rPr>
            </w:pPr>
            <w:r w:rsidRPr="0059735D">
              <w:rPr>
                <w:iCs/>
                <w:color w:val="000000"/>
              </w:rPr>
              <w:t>«Диско-лето»</w:t>
            </w:r>
          </w:p>
        </w:tc>
      </w:tr>
    </w:tbl>
    <w:p w:rsidR="00EB0985" w:rsidRDefault="00EB0985" w:rsidP="00A73D86">
      <w:pPr>
        <w:ind w:left="-142" w:firstLine="540"/>
        <w:jc w:val="center"/>
        <w:rPr>
          <w:b/>
          <w:sz w:val="28"/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Default="00EB0985" w:rsidP="00800724">
      <w:pPr>
        <w:ind w:left="6660"/>
        <w:rPr>
          <w:szCs w:val="28"/>
        </w:rPr>
      </w:pPr>
    </w:p>
    <w:p w:rsidR="00EB0985" w:rsidRPr="008E5F84" w:rsidRDefault="00EB0985" w:rsidP="00DA2E82">
      <w:pPr>
        <w:pStyle w:val="NoSpacing"/>
        <w:rPr>
          <w:sz w:val="20"/>
          <w:szCs w:val="20"/>
        </w:rPr>
      </w:pPr>
      <w:r w:rsidRPr="008E5F84">
        <w:rPr>
          <w:sz w:val="20"/>
          <w:szCs w:val="20"/>
        </w:rPr>
        <w:t>Исп</w:t>
      </w:r>
      <w:smartTag w:uri="urn:schemas-microsoft-com:office:smarttags" w:element="PersonName">
        <w:r w:rsidRPr="008E5F84">
          <w:rPr>
            <w:sz w:val="20"/>
            <w:szCs w:val="20"/>
          </w:rPr>
          <w:t>.</w:t>
        </w:r>
      </w:smartTag>
      <w:r w:rsidRPr="008E5F84">
        <w:rPr>
          <w:sz w:val="20"/>
          <w:szCs w:val="20"/>
        </w:rPr>
        <w:t xml:space="preserve"> </w:t>
      </w:r>
      <w:r>
        <w:rPr>
          <w:sz w:val="20"/>
          <w:szCs w:val="20"/>
        </w:rPr>
        <w:t>Хальзов К.Г.</w:t>
      </w:r>
    </w:p>
    <w:p w:rsidR="00EB0985" w:rsidRPr="005B0483" w:rsidRDefault="00EB0985" w:rsidP="005B0483">
      <w:pPr>
        <w:pStyle w:val="NoSpacing"/>
        <w:rPr>
          <w:sz w:val="20"/>
          <w:szCs w:val="20"/>
        </w:rPr>
      </w:pPr>
      <w:r w:rsidRPr="008E5F84">
        <w:sym w:font="Wingdings" w:char="F028"/>
      </w:r>
      <w:r w:rsidRPr="008E5F84">
        <w:t xml:space="preserve"> </w:t>
      </w:r>
      <w:r>
        <w:t>4-28-79</w:t>
      </w:r>
    </w:p>
    <w:p w:rsidR="00EB0985" w:rsidRDefault="00EB0985" w:rsidP="004779C2">
      <w:pPr>
        <w:ind w:left="5670" w:right="-268"/>
        <w:jc w:val="both"/>
        <w:rPr>
          <w:szCs w:val="28"/>
        </w:rPr>
      </w:pPr>
    </w:p>
    <w:p w:rsidR="00EB0985" w:rsidRDefault="00EB0985" w:rsidP="00050F71">
      <w:pPr>
        <w:ind w:left="5670" w:right="-268"/>
        <w:jc w:val="both"/>
        <w:rPr>
          <w:szCs w:val="28"/>
        </w:rPr>
      </w:pPr>
    </w:p>
    <w:p w:rsidR="00EB0985" w:rsidRDefault="00EB0985" w:rsidP="00050F71">
      <w:pPr>
        <w:ind w:left="5670" w:right="-268"/>
        <w:jc w:val="both"/>
        <w:rPr>
          <w:szCs w:val="28"/>
        </w:rPr>
      </w:pPr>
    </w:p>
    <w:p w:rsidR="00EB0985" w:rsidRDefault="00EB0985" w:rsidP="00050F71">
      <w:pPr>
        <w:ind w:left="5670" w:right="-268"/>
        <w:jc w:val="both"/>
        <w:rPr>
          <w:szCs w:val="28"/>
        </w:rPr>
      </w:pPr>
      <w:r>
        <w:rPr>
          <w:szCs w:val="28"/>
        </w:rPr>
        <w:t>УТВЕРЖДЕНА</w:t>
      </w:r>
    </w:p>
    <w:p w:rsidR="00EB0985" w:rsidRDefault="00EB0985" w:rsidP="00050F71">
      <w:pPr>
        <w:ind w:left="5670" w:right="-268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EB0985" w:rsidRDefault="00EB0985" w:rsidP="00050F71">
      <w:pPr>
        <w:ind w:left="5670" w:right="-268"/>
        <w:jc w:val="both"/>
        <w:rPr>
          <w:szCs w:val="28"/>
        </w:rPr>
      </w:pPr>
      <w:r>
        <w:rPr>
          <w:szCs w:val="28"/>
        </w:rPr>
        <w:t>муниципального района Белебеевский район Республики Башкортостан</w:t>
      </w:r>
    </w:p>
    <w:p w:rsidR="00EB0985" w:rsidRDefault="00EB0985" w:rsidP="00050F71">
      <w:pPr>
        <w:ind w:left="5670" w:right="-268"/>
        <w:jc w:val="both"/>
        <w:rPr>
          <w:szCs w:val="28"/>
        </w:rPr>
      </w:pPr>
      <w:r>
        <w:rPr>
          <w:szCs w:val="28"/>
        </w:rPr>
        <w:t>от «____» августа 2016 г.</w:t>
      </w:r>
      <w:r w:rsidRPr="00A73D86">
        <w:rPr>
          <w:szCs w:val="28"/>
        </w:rPr>
        <w:t xml:space="preserve"> </w:t>
      </w:r>
      <w:r>
        <w:rPr>
          <w:szCs w:val="28"/>
        </w:rPr>
        <w:t>№ ____</w:t>
      </w:r>
    </w:p>
    <w:p w:rsidR="00EB0985" w:rsidRDefault="00EB0985" w:rsidP="00050F71">
      <w:pPr>
        <w:pStyle w:val="BlockText"/>
        <w:tabs>
          <w:tab w:val="left" w:pos="10915"/>
        </w:tabs>
        <w:spacing w:before="0" w:line="240" w:lineRule="auto"/>
        <w:ind w:left="0" w:right="998"/>
        <w:rPr>
          <w:sz w:val="28"/>
          <w:szCs w:val="28"/>
        </w:rPr>
      </w:pPr>
    </w:p>
    <w:p w:rsidR="00EB0985" w:rsidRPr="004C58BA" w:rsidRDefault="00EB0985" w:rsidP="00050F71">
      <w:pPr>
        <w:pStyle w:val="NoSpacing"/>
        <w:jc w:val="center"/>
        <w:rPr>
          <w:b/>
        </w:rPr>
      </w:pPr>
      <w:r w:rsidRPr="004C58BA">
        <w:rPr>
          <w:b/>
        </w:rPr>
        <w:t>Программа проведения</w:t>
      </w:r>
    </w:p>
    <w:p w:rsidR="00EB0985" w:rsidRPr="00050F71" w:rsidRDefault="00EB0985" w:rsidP="00050F71">
      <w:pPr>
        <w:pStyle w:val="NoSpacing"/>
        <w:jc w:val="center"/>
        <w:rPr>
          <w:b/>
        </w:rPr>
      </w:pPr>
      <w:r>
        <w:rPr>
          <w:b/>
        </w:rPr>
        <w:t>м</w:t>
      </w:r>
      <w:r w:rsidRPr="00050F71">
        <w:rPr>
          <w:b/>
        </w:rPr>
        <w:t>униципальной акции  «Ночь кино»»</w:t>
      </w:r>
    </w:p>
    <w:p w:rsidR="00EB0985" w:rsidRDefault="00EB0985" w:rsidP="00050F71">
      <w:pPr>
        <w:pStyle w:val="NoSpacing"/>
        <w:jc w:val="center"/>
        <w:rPr>
          <w:b/>
        </w:rPr>
      </w:pPr>
      <w:r w:rsidRPr="00A73D86">
        <w:rPr>
          <w:b/>
        </w:rPr>
        <w:t>2</w:t>
      </w:r>
      <w:r>
        <w:rPr>
          <w:b/>
        </w:rPr>
        <w:t>7</w:t>
      </w:r>
      <w:r w:rsidRPr="00A73D86">
        <w:rPr>
          <w:b/>
        </w:rPr>
        <w:t xml:space="preserve"> августа 201</w:t>
      </w:r>
      <w:r>
        <w:rPr>
          <w:b/>
        </w:rPr>
        <w:t>6</w:t>
      </w:r>
      <w:r w:rsidRPr="00A73D86">
        <w:rPr>
          <w:b/>
        </w:rPr>
        <w:t xml:space="preserve"> года</w:t>
      </w:r>
    </w:p>
    <w:p w:rsidR="00EB0985" w:rsidRPr="008B346F" w:rsidRDefault="00EB0985" w:rsidP="00050F71">
      <w:pPr>
        <w:pStyle w:val="NoSpacing"/>
        <w:jc w:val="center"/>
        <w:rPr>
          <w:b/>
        </w:rPr>
      </w:pPr>
    </w:p>
    <w:tbl>
      <w:tblPr>
        <w:tblW w:w="97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070"/>
        <w:gridCol w:w="1479"/>
        <w:gridCol w:w="4455"/>
      </w:tblGrid>
      <w:tr w:rsidR="00EB0985" w:rsidRPr="00296BFE" w:rsidTr="000C718A">
        <w:tc>
          <w:tcPr>
            <w:tcW w:w="756" w:type="dxa"/>
          </w:tcPr>
          <w:p w:rsidR="00EB0985" w:rsidRPr="00296BFE" w:rsidRDefault="00EB0985" w:rsidP="00147D7B">
            <w:pPr>
              <w:jc w:val="center"/>
              <w:rPr>
                <w:b/>
              </w:rPr>
            </w:pPr>
            <w:r w:rsidRPr="00296BFE">
              <w:rPr>
                <w:b/>
              </w:rPr>
              <w:t>№</w:t>
            </w:r>
          </w:p>
        </w:tc>
        <w:tc>
          <w:tcPr>
            <w:tcW w:w="3070" w:type="dxa"/>
          </w:tcPr>
          <w:p w:rsidR="00EB0985" w:rsidRPr="00296BFE" w:rsidRDefault="00EB0985" w:rsidP="00147D7B">
            <w:pPr>
              <w:jc w:val="center"/>
              <w:rPr>
                <w:b/>
              </w:rPr>
            </w:pPr>
            <w:r w:rsidRPr="00296BFE">
              <w:rPr>
                <w:b/>
              </w:rPr>
              <w:t>Место проведения</w:t>
            </w:r>
          </w:p>
        </w:tc>
        <w:tc>
          <w:tcPr>
            <w:tcW w:w="1479" w:type="dxa"/>
          </w:tcPr>
          <w:p w:rsidR="00EB0985" w:rsidRPr="00296BFE" w:rsidRDefault="00EB0985" w:rsidP="00147D7B">
            <w:pPr>
              <w:jc w:val="center"/>
              <w:rPr>
                <w:b/>
              </w:rPr>
            </w:pPr>
            <w:r w:rsidRPr="00296BFE">
              <w:rPr>
                <w:b/>
              </w:rPr>
              <w:t>Время проведения</w:t>
            </w:r>
          </w:p>
        </w:tc>
        <w:tc>
          <w:tcPr>
            <w:tcW w:w="4455" w:type="dxa"/>
          </w:tcPr>
          <w:p w:rsidR="00EB0985" w:rsidRPr="00296BFE" w:rsidRDefault="00EB0985" w:rsidP="00147D7B">
            <w:pPr>
              <w:jc w:val="center"/>
              <w:rPr>
                <w:b/>
              </w:rPr>
            </w:pPr>
            <w:r w:rsidRPr="00296BFE">
              <w:rPr>
                <w:b/>
              </w:rPr>
              <w:t>Наименование</w:t>
            </w:r>
          </w:p>
        </w:tc>
      </w:tr>
      <w:tr w:rsidR="00EB0985" w:rsidRPr="00911C65" w:rsidTr="009B5A72">
        <w:trPr>
          <w:trHeight w:val="828"/>
        </w:trPr>
        <w:tc>
          <w:tcPr>
            <w:tcW w:w="756" w:type="dxa"/>
          </w:tcPr>
          <w:p w:rsidR="00EB0985" w:rsidRPr="00911C65" w:rsidRDefault="00EB0985" w:rsidP="009B5A72">
            <w:pPr>
              <w:ind w:left="360"/>
            </w:pPr>
            <w:r>
              <w:t>1.</w:t>
            </w:r>
          </w:p>
        </w:tc>
        <w:tc>
          <w:tcPr>
            <w:tcW w:w="3070" w:type="dxa"/>
          </w:tcPr>
          <w:p w:rsidR="00EB0985" w:rsidRPr="00FF5549" w:rsidRDefault="00EB0985" w:rsidP="00147D7B">
            <w:pPr>
              <w:jc w:val="both"/>
            </w:pPr>
            <w:r w:rsidRPr="00FF5549">
              <w:t>МУП «Киновидеосеть» МР Белебеевский район РБ</w:t>
            </w:r>
          </w:p>
        </w:tc>
        <w:tc>
          <w:tcPr>
            <w:tcW w:w="1479" w:type="dxa"/>
          </w:tcPr>
          <w:p w:rsidR="00EB0985" w:rsidRPr="00FF5549" w:rsidRDefault="00EB0985" w:rsidP="00147D7B">
            <w:r>
              <w:t>19.00-</w:t>
            </w:r>
            <w:r w:rsidRPr="00FF5549">
              <w:t>20</w:t>
            </w:r>
            <w:r>
              <w:t>.</w:t>
            </w:r>
            <w:r w:rsidRPr="00FF5549">
              <w:rPr>
                <w:lang w:val="en-US"/>
              </w:rPr>
              <w:t>0</w:t>
            </w:r>
            <w:r w:rsidRPr="00FF5549">
              <w:t>5</w:t>
            </w:r>
          </w:p>
        </w:tc>
        <w:tc>
          <w:tcPr>
            <w:tcW w:w="4455" w:type="dxa"/>
          </w:tcPr>
          <w:p w:rsidR="00EB0985" w:rsidRDefault="00EB0985" w:rsidP="008B5C44">
            <w:pPr>
              <w:jc w:val="both"/>
              <w:rPr>
                <w:lang w:eastAsia="en-US"/>
              </w:rPr>
            </w:pPr>
            <w:r>
              <w:t>Бесплатный показ сборника короткометражных фильмов производства киностудии Башкортостан:</w:t>
            </w:r>
          </w:p>
          <w:p w:rsidR="00EB0985" w:rsidRDefault="00EB0985" w:rsidP="008B5C44">
            <w:pPr>
              <w:jc w:val="both"/>
            </w:pPr>
          </w:p>
          <w:p w:rsidR="00EB0985" w:rsidRPr="005B0483" w:rsidRDefault="00EB0985" w:rsidP="008B5C44">
            <w:pPr>
              <w:jc w:val="both"/>
            </w:pPr>
            <w:r w:rsidRPr="005B0483">
              <w:t>Демонстрация мультипликационных фильмов:</w:t>
            </w:r>
          </w:p>
          <w:p w:rsidR="00EB0985" w:rsidRDefault="00EB0985" w:rsidP="008B5C44">
            <w:pPr>
              <w:jc w:val="both"/>
            </w:pPr>
            <w:r>
              <w:t>«Алдар и серый волк» (2013 г., режиссер Р. Шарафутдинов, 10 минут);</w:t>
            </w:r>
          </w:p>
          <w:p w:rsidR="00EB0985" w:rsidRDefault="00EB0985" w:rsidP="008B5C44">
            <w:pPr>
              <w:jc w:val="both"/>
            </w:pPr>
            <w:r>
              <w:t>«Ни пуха, ни пера» (2014 г., режиссер</w:t>
            </w:r>
          </w:p>
          <w:p w:rsidR="00EB0985" w:rsidRDefault="00EB0985" w:rsidP="008B5C44">
            <w:pPr>
              <w:jc w:val="both"/>
            </w:pPr>
            <w:r>
              <w:t>Р. Шарафутдинов, 10 минут);</w:t>
            </w:r>
          </w:p>
          <w:p w:rsidR="00EB0985" w:rsidRDefault="00EB0985" w:rsidP="008B5C44">
            <w:pPr>
              <w:jc w:val="both"/>
            </w:pPr>
            <w:r>
              <w:t xml:space="preserve">«Сын охотника» (2011 г. в., режиссер </w:t>
            </w:r>
          </w:p>
          <w:p w:rsidR="00EB0985" w:rsidRDefault="00EB0985" w:rsidP="008B5C44">
            <w:pPr>
              <w:jc w:val="both"/>
            </w:pPr>
            <w:r>
              <w:t>Р. Шарафутдинов, 11 минут);</w:t>
            </w:r>
          </w:p>
          <w:p w:rsidR="00EB0985" w:rsidRDefault="00EB0985" w:rsidP="008B5C44">
            <w:pPr>
              <w:jc w:val="both"/>
            </w:pPr>
            <w:r>
              <w:t xml:space="preserve">«Глупый волк» (2012 г. в., режиссер </w:t>
            </w:r>
          </w:p>
          <w:p w:rsidR="00EB0985" w:rsidRDefault="00EB0985" w:rsidP="008B5C44">
            <w:pPr>
              <w:jc w:val="both"/>
            </w:pPr>
            <w:r>
              <w:t>Р. Шарафутдинов, 10 минут);</w:t>
            </w:r>
          </w:p>
          <w:p w:rsidR="00EB0985" w:rsidRDefault="00EB0985" w:rsidP="008B5C44">
            <w:pPr>
              <w:jc w:val="both"/>
            </w:pPr>
          </w:p>
          <w:p w:rsidR="00EB0985" w:rsidRPr="005B0483" w:rsidRDefault="00EB0985" w:rsidP="008B5C44">
            <w:pPr>
              <w:jc w:val="both"/>
            </w:pPr>
            <w:r w:rsidRPr="005B0483">
              <w:t>Короткометражный художественный фильм:</w:t>
            </w:r>
          </w:p>
          <w:p w:rsidR="00EB0985" w:rsidRPr="008B5C44" w:rsidRDefault="00EB0985" w:rsidP="005B0483">
            <w:pPr>
              <w:jc w:val="both"/>
            </w:pPr>
            <w:r>
              <w:t xml:space="preserve">«Енмеш» (2010 г., режиссер А. Аскаров, 23 минуты). </w:t>
            </w:r>
          </w:p>
          <w:p w:rsidR="00EB0985" w:rsidRPr="00FF5549" w:rsidRDefault="00EB0985" w:rsidP="00147D7B">
            <w:pPr>
              <w:ind w:right="46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B0985" w:rsidRPr="00911C65" w:rsidTr="009B5A72">
        <w:trPr>
          <w:trHeight w:val="828"/>
        </w:trPr>
        <w:tc>
          <w:tcPr>
            <w:tcW w:w="756" w:type="dxa"/>
          </w:tcPr>
          <w:p w:rsidR="00EB0985" w:rsidRPr="00911C65" w:rsidRDefault="00EB0985" w:rsidP="009B5A72">
            <w:r>
              <w:t xml:space="preserve">     2.</w:t>
            </w:r>
          </w:p>
        </w:tc>
        <w:tc>
          <w:tcPr>
            <w:tcW w:w="3070" w:type="dxa"/>
          </w:tcPr>
          <w:p w:rsidR="00EB0985" w:rsidRPr="00FF5549" w:rsidRDefault="00EB0985" w:rsidP="00147D7B">
            <w:r w:rsidRPr="00FF5549">
              <w:t>МАУК «Максим-Горьковский СДК»</w:t>
            </w:r>
          </w:p>
        </w:tc>
        <w:tc>
          <w:tcPr>
            <w:tcW w:w="1479" w:type="dxa"/>
          </w:tcPr>
          <w:p w:rsidR="00EB0985" w:rsidRPr="00FF5549" w:rsidRDefault="00EB0985" w:rsidP="00147D7B">
            <w:r w:rsidRPr="00FF5549">
              <w:t>22.00-24.00</w:t>
            </w:r>
          </w:p>
        </w:tc>
        <w:tc>
          <w:tcPr>
            <w:tcW w:w="4455" w:type="dxa"/>
          </w:tcPr>
          <w:p w:rsidR="00EB0985" w:rsidRPr="00FF5549" w:rsidRDefault="00EB0985" w:rsidP="00147D7B">
            <w:pPr>
              <w:ind w:right="46"/>
            </w:pPr>
            <w:r w:rsidRPr="00FF5549">
              <w:t>Танцевально-развлекательная программа «Музыка в кино»</w:t>
            </w:r>
          </w:p>
        </w:tc>
      </w:tr>
      <w:tr w:rsidR="00EB0985" w:rsidRPr="00911C65" w:rsidTr="009B5A72">
        <w:trPr>
          <w:trHeight w:val="828"/>
        </w:trPr>
        <w:tc>
          <w:tcPr>
            <w:tcW w:w="756" w:type="dxa"/>
          </w:tcPr>
          <w:p w:rsidR="00EB0985" w:rsidRPr="00911C65" w:rsidRDefault="00EB0985" w:rsidP="009B5A72">
            <w:r>
              <w:t xml:space="preserve">    3.</w:t>
            </w:r>
          </w:p>
        </w:tc>
        <w:tc>
          <w:tcPr>
            <w:tcW w:w="3070" w:type="dxa"/>
          </w:tcPr>
          <w:p w:rsidR="00EB0985" w:rsidRPr="00FF5549" w:rsidRDefault="00EB0985" w:rsidP="00147D7B">
            <w:pPr>
              <w:tabs>
                <w:tab w:val="left" w:pos="4111"/>
              </w:tabs>
              <w:spacing w:before="100" w:after="100"/>
              <w:rPr>
                <w:bCs/>
                <w:color w:val="000000"/>
              </w:rPr>
            </w:pPr>
            <w:r w:rsidRPr="00FF5549">
              <w:rPr>
                <w:iCs/>
                <w:color w:val="000000"/>
              </w:rPr>
              <w:t xml:space="preserve">МБУК </w:t>
            </w:r>
            <w:r>
              <w:rPr>
                <w:iCs/>
                <w:color w:val="000000"/>
              </w:rPr>
              <w:t>«</w:t>
            </w:r>
            <w:r w:rsidRPr="00FF5549">
              <w:rPr>
                <w:iCs/>
                <w:color w:val="000000"/>
              </w:rPr>
              <w:t>Семенкинский СДК</w:t>
            </w:r>
            <w:r>
              <w:rPr>
                <w:iCs/>
                <w:color w:val="000000"/>
              </w:rPr>
              <w:t>»</w:t>
            </w:r>
          </w:p>
        </w:tc>
        <w:tc>
          <w:tcPr>
            <w:tcW w:w="1479" w:type="dxa"/>
          </w:tcPr>
          <w:p w:rsidR="00EB0985" w:rsidRPr="0059735D" w:rsidRDefault="00EB0985" w:rsidP="00147D7B">
            <w:pPr>
              <w:tabs>
                <w:tab w:val="left" w:pos="4111"/>
              </w:tabs>
              <w:spacing w:before="100" w:after="100"/>
              <w:rPr>
                <w:b/>
                <w:bCs/>
                <w:color w:val="000000"/>
              </w:rPr>
            </w:pPr>
            <w:r w:rsidRPr="00FF5549">
              <w:t>21.00-24.00</w:t>
            </w:r>
          </w:p>
        </w:tc>
        <w:tc>
          <w:tcPr>
            <w:tcW w:w="4455" w:type="dxa"/>
          </w:tcPr>
          <w:p w:rsidR="00EB0985" w:rsidRPr="0059735D" w:rsidRDefault="00EB0985" w:rsidP="00147D7B">
            <w:pPr>
              <w:tabs>
                <w:tab w:val="left" w:pos="4111"/>
              </w:tabs>
              <w:spacing w:before="100" w:after="100"/>
              <w:ind w:right="46"/>
              <w:rPr>
                <w:b/>
                <w:bCs/>
                <w:color w:val="000000"/>
              </w:rPr>
            </w:pPr>
            <w:r w:rsidRPr="0059735D">
              <w:rPr>
                <w:iCs/>
                <w:color w:val="000000"/>
              </w:rPr>
              <w:t>Танцевально-игровая программа «Кино - Диско»</w:t>
            </w:r>
          </w:p>
        </w:tc>
      </w:tr>
      <w:tr w:rsidR="00EB0985" w:rsidRPr="00911C65" w:rsidTr="009B5A72">
        <w:trPr>
          <w:trHeight w:val="828"/>
        </w:trPr>
        <w:tc>
          <w:tcPr>
            <w:tcW w:w="756" w:type="dxa"/>
          </w:tcPr>
          <w:p w:rsidR="00EB0985" w:rsidRPr="00911C65" w:rsidRDefault="00EB0985" w:rsidP="009B5A72">
            <w:pPr>
              <w:ind w:left="360"/>
            </w:pPr>
            <w:r>
              <w:t>4.</w:t>
            </w:r>
          </w:p>
        </w:tc>
        <w:tc>
          <w:tcPr>
            <w:tcW w:w="3070" w:type="dxa"/>
          </w:tcPr>
          <w:p w:rsidR="00EB0985" w:rsidRPr="00FF5549" w:rsidRDefault="00EB0985" w:rsidP="00147D7B">
            <w:pPr>
              <w:tabs>
                <w:tab w:val="left" w:pos="4111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F5549">
              <w:rPr>
                <w:color w:val="000000"/>
              </w:rPr>
              <w:t>Новосеменкинский СК</w:t>
            </w:r>
            <w:r>
              <w:rPr>
                <w:color w:val="000000"/>
              </w:rPr>
              <w:t xml:space="preserve">» </w:t>
            </w:r>
            <w:r w:rsidRPr="00FF5549">
              <w:rPr>
                <w:iCs/>
                <w:color w:val="000000"/>
              </w:rPr>
              <w:t xml:space="preserve">МБУК </w:t>
            </w:r>
            <w:r>
              <w:rPr>
                <w:iCs/>
                <w:color w:val="000000"/>
              </w:rPr>
              <w:t>«</w:t>
            </w:r>
            <w:r w:rsidRPr="00FF5549">
              <w:rPr>
                <w:iCs/>
                <w:color w:val="000000"/>
              </w:rPr>
              <w:t>Семенкинский СДК</w:t>
            </w:r>
            <w:r>
              <w:rPr>
                <w:iCs/>
                <w:color w:val="000000"/>
              </w:rPr>
              <w:t>»</w:t>
            </w:r>
          </w:p>
        </w:tc>
        <w:tc>
          <w:tcPr>
            <w:tcW w:w="1479" w:type="dxa"/>
          </w:tcPr>
          <w:p w:rsidR="00EB0985" w:rsidRPr="0059735D" w:rsidRDefault="00EB0985" w:rsidP="00147D7B">
            <w:pPr>
              <w:tabs>
                <w:tab w:val="left" w:pos="4111"/>
              </w:tabs>
              <w:spacing w:before="100" w:after="100"/>
              <w:rPr>
                <w:b/>
                <w:bCs/>
                <w:color w:val="000000"/>
              </w:rPr>
            </w:pPr>
            <w:r w:rsidRPr="00FF5549">
              <w:t>21.00-24.00</w:t>
            </w:r>
          </w:p>
        </w:tc>
        <w:tc>
          <w:tcPr>
            <w:tcW w:w="4455" w:type="dxa"/>
          </w:tcPr>
          <w:p w:rsidR="00EB0985" w:rsidRPr="0059735D" w:rsidRDefault="00EB0985" w:rsidP="00147D7B">
            <w:pPr>
              <w:tabs>
                <w:tab w:val="left" w:pos="4111"/>
              </w:tabs>
              <w:spacing w:before="100" w:after="100"/>
              <w:ind w:right="46"/>
              <w:rPr>
                <w:b/>
                <w:bCs/>
                <w:color w:val="000000"/>
              </w:rPr>
            </w:pPr>
            <w:r w:rsidRPr="0059735D">
              <w:rPr>
                <w:iCs/>
                <w:color w:val="000000"/>
              </w:rPr>
              <w:t>Танцевально-игровая программа «Кино - Диско»</w:t>
            </w:r>
          </w:p>
        </w:tc>
      </w:tr>
    </w:tbl>
    <w:p w:rsidR="00EB0985" w:rsidRDefault="00EB0985" w:rsidP="000C718A">
      <w:pPr>
        <w:ind w:left="6660"/>
        <w:rPr>
          <w:szCs w:val="28"/>
        </w:rPr>
      </w:pPr>
    </w:p>
    <w:p w:rsidR="00EB0985" w:rsidRDefault="00EB0985" w:rsidP="000C718A">
      <w:pPr>
        <w:pStyle w:val="NoSpacing"/>
        <w:rPr>
          <w:sz w:val="20"/>
          <w:szCs w:val="20"/>
        </w:rPr>
      </w:pPr>
    </w:p>
    <w:p w:rsidR="00EB0985" w:rsidRDefault="00EB0985" w:rsidP="000C718A">
      <w:pPr>
        <w:pStyle w:val="NoSpacing"/>
        <w:rPr>
          <w:sz w:val="20"/>
          <w:szCs w:val="20"/>
        </w:rPr>
      </w:pPr>
    </w:p>
    <w:p w:rsidR="00EB0985" w:rsidRDefault="00EB0985" w:rsidP="000C718A">
      <w:pPr>
        <w:pStyle w:val="NoSpacing"/>
        <w:rPr>
          <w:sz w:val="20"/>
          <w:szCs w:val="20"/>
        </w:rPr>
      </w:pPr>
    </w:p>
    <w:p w:rsidR="00EB0985" w:rsidRDefault="00EB0985" w:rsidP="000C718A">
      <w:pPr>
        <w:pStyle w:val="NoSpacing"/>
        <w:rPr>
          <w:sz w:val="20"/>
          <w:szCs w:val="20"/>
        </w:rPr>
      </w:pPr>
    </w:p>
    <w:p w:rsidR="00EB0985" w:rsidRDefault="00EB0985" w:rsidP="000C718A">
      <w:pPr>
        <w:pStyle w:val="NoSpacing"/>
        <w:rPr>
          <w:sz w:val="20"/>
          <w:szCs w:val="20"/>
        </w:rPr>
      </w:pPr>
    </w:p>
    <w:p w:rsidR="00EB0985" w:rsidRDefault="00EB0985" w:rsidP="000C718A">
      <w:pPr>
        <w:pStyle w:val="NoSpacing"/>
        <w:rPr>
          <w:sz w:val="20"/>
          <w:szCs w:val="20"/>
        </w:rPr>
      </w:pPr>
    </w:p>
    <w:p w:rsidR="00EB0985" w:rsidRDefault="00EB0985" w:rsidP="000C718A">
      <w:pPr>
        <w:pStyle w:val="NoSpacing"/>
        <w:rPr>
          <w:sz w:val="20"/>
          <w:szCs w:val="20"/>
        </w:rPr>
      </w:pPr>
    </w:p>
    <w:p w:rsidR="00EB0985" w:rsidRDefault="00EB0985" w:rsidP="000C718A">
      <w:pPr>
        <w:pStyle w:val="NoSpacing"/>
        <w:rPr>
          <w:sz w:val="20"/>
          <w:szCs w:val="20"/>
        </w:rPr>
      </w:pPr>
    </w:p>
    <w:p w:rsidR="00EB0985" w:rsidRDefault="00EB0985" w:rsidP="000C718A">
      <w:pPr>
        <w:pStyle w:val="NoSpacing"/>
        <w:rPr>
          <w:sz w:val="20"/>
          <w:szCs w:val="20"/>
        </w:rPr>
      </w:pPr>
    </w:p>
    <w:p w:rsidR="00EB0985" w:rsidRDefault="00EB0985" w:rsidP="000C718A">
      <w:pPr>
        <w:pStyle w:val="NoSpacing"/>
        <w:rPr>
          <w:sz w:val="20"/>
          <w:szCs w:val="20"/>
        </w:rPr>
      </w:pPr>
    </w:p>
    <w:p w:rsidR="00EB0985" w:rsidRDefault="00EB0985" w:rsidP="000C718A">
      <w:pPr>
        <w:pStyle w:val="NoSpacing"/>
        <w:rPr>
          <w:sz w:val="20"/>
          <w:szCs w:val="20"/>
        </w:rPr>
      </w:pPr>
    </w:p>
    <w:p w:rsidR="00EB0985" w:rsidRPr="008E5F84" w:rsidRDefault="00EB0985" w:rsidP="000C718A">
      <w:pPr>
        <w:pStyle w:val="NoSpacing"/>
        <w:rPr>
          <w:sz w:val="20"/>
          <w:szCs w:val="20"/>
        </w:rPr>
      </w:pPr>
      <w:r w:rsidRPr="008E5F84">
        <w:rPr>
          <w:sz w:val="20"/>
          <w:szCs w:val="20"/>
        </w:rPr>
        <w:t xml:space="preserve">Исп. </w:t>
      </w:r>
      <w:r>
        <w:rPr>
          <w:sz w:val="20"/>
          <w:szCs w:val="20"/>
        </w:rPr>
        <w:t>Хальзов К.Г.</w:t>
      </w:r>
    </w:p>
    <w:p w:rsidR="00EB0985" w:rsidRPr="008E5F84" w:rsidRDefault="00EB0985" w:rsidP="000C718A">
      <w:pPr>
        <w:pStyle w:val="NoSpacing"/>
        <w:rPr>
          <w:sz w:val="20"/>
          <w:szCs w:val="20"/>
        </w:rPr>
      </w:pPr>
      <w:r w:rsidRPr="008E5F84">
        <w:rPr>
          <w:sz w:val="20"/>
          <w:szCs w:val="20"/>
        </w:rPr>
        <w:sym w:font="Wingdings" w:char="F028"/>
      </w:r>
      <w:r w:rsidRPr="008E5F84">
        <w:rPr>
          <w:sz w:val="20"/>
          <w:szCs w:val="20"/>
        </w:rPr>
        <w:t xml:space="preserve"> </w:t>
      </w:r>
      <w:r>
        <w:rPr>
          <w:sz w:val="20"/>
          <w:szCs w:val="20"/>
        </w:rPr>
        <w:t>4-28-79</w:t>
      </w:r>
    </w:p>
    <w:p w:rsidR="00EB0985" w:rsidRDefault="00EB0985" w:rsidP="004779C2">
      <w:pPr>
        <w:ind w:left="5670" w:right="-268"/>
        <w:jc w:val="both"/>
        <w:rPr>
          <w:szCs w:val="28"/>
        </w:rPr>
      </w:pPr>
      <w:r>
        <w:rPr>
          <w:szCs w:val="28"/>
        </w:rPr>
        <w:br w:type="page"/>
        <w:t>УТВЕРЖДЁН</w:t>
      </w:r>
    </w:p>
    <w:p w:rsidR="00EB0985" w:rsidRDefault="00EB0985" w:rsidP="003D5ED9">
      <w:pPr>
        <w:ind w:left="5670" w:right="-268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EB0985" w:rsidRDefault="00EB0985" w:rsidP="003D5ED9">
      <w:pPr>
        <w:ind w:left="5670" w:right="-268"/>
        <w:jc w:val="both"/>
        <w:rPr>
          <w:szCs w:val="28"/>
        </w:rPr>
      </w:pPr>
      <w:r>
        <w:rPr>
          <w:szCs w:val="28"/>
        </w:rPr>
        <w:t>муниципального района Белебеевский район Республики Башкортостан</w:t>
      </w:r>
    </w:p>
    <w:p w:rsidR="00EB0985" w:rsidRDefault="00EB0985" w:rsidP="003D5ED9">
      <w:pPr>
        <w:ind w:left="5670" w:right="-268"/>
        <w:jc w:val="both"/>
        <w:rPr>
          <w:szCs w:val="28"/>
        </w:rPr>
      </w:pPr>
      <w:r>
        <w:rPr>
          <w:szCs w:val="28"/>
        </w:rPr>
        <w:t>от «____» августа 2016 г.</w:t>
      </w:r>
      <w:r w:rsidRPr="00A73D86">
        <w:rPr>
          <w:szCs w:val="28"/>
        </w:rPr>
        <w:t xml:space="preserve"> </w:t>
      </w:r>
      <w:r>
        <w:rPr>
          <w:szCs w:val="28"/>
        </w:rPr>
        <w:t>№ _____</w:t>
      </w:r>
    </w:p>
    <w:p w:rsidR="00EB0985" w:rsidRDefault="00EB0985" w:rsidP="004779C2">
      <w:pPr>
        <w:ind w:left="5670" w:right="-268"/>
        <w:jc w:val="both"/>
        <w:rPr>
          <w:b/>
          <w:bCs/>
          <w:szCs w:val="28"/>
        </w:rPr>
      </w:pPr>
    </w:p>
    <w:p w:rsidR="00EB0985" w:rsidRDefault="00EB0985" w:rsidP="004779C2">
      <w:pPr>
        <w:ind w:left="5670" w:right="-268"/>
        <w:jc w:val="both"/>
        <w:rPr>
          <w:b/>
          <w:bCs/>
          <w:szCs w:val="28"/>
        </w:rPr>
      </w:pPr>
    </w:p>
    <w:p w:rsidR="00EB0985" w:rsidRPr="004779C2" w:rsidRDefault="00EB0985" w:rsidP="004779C2">
      <w:pPr>
        <w:pStyle w:val="NoSpacing"/>
        <w:jc w:val="center"/>
        <w:rPr>
          <w:b/>
          <w:sz w:val="28"/>
          <w:szCs w:val="28"/>
        </w:rPr>
      </w:pPr>
      <w:r w:rsidRPr="004779C2">
        <w:rPr>
          <w:b/>
          <w:sz w:val="28"/>
          <w:szCs w:val="28"/>
        </w:rPr>
        <w:t xml:space="preserve">План подготовки </w:t>
      </w:r>
    </w:p>
    <w:p w:rsidR="00EB0985" w:rsidRDefault="00EB0985" w:rsidP="004779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акции «Ночь кино» и </w:t>
      </w:r>
      <w:r w:rsidRPr="004779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молодёжного фестиваля </w:t>
      </w:r>
    </w:p>
    <w:p w:rsidR="00EB0985" w:rsidRPr="004779C2" w:rsidRDefault="00EB0985" w:rsidP="004779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«Диско</w:t>
      </w:r>
      <w:r w:rsidRPr="004779C2">
        <w:rPr>
          <w:b/>
          <w:sz w:val="28"/>
          <w:szCs w:val="28"/>
        </w:rPr>
        <w:t>ночь - 201</w:t>
      </w:r>
      <w:r>
        <w:rPr>
          <w:b/>
          <w:sz w:val="28"/>
          <w:szCs w:val="28"/>
        </w:rPr>
        <w:t>6</w:t>
      </w:r>
      <w:r w:rsidRPr="004779C2">
        <w:rPr>
          <w:b/>
          <w:sz w:val="28"/>
          <w:szCs w:val="28"/>
        </w:rPr>
        <w:t>»</w:t>
      </w:r>
    </w:p>
    <w:p w:rsidR="00EB0985" w:rsidRPr="006931B2" w:rsidRDefault="00EB0985" w:rsidP="004779C2">
      <w:pPr>
        <w:pStyle w:val="BodyText"/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42"/>
        <w:gridCol w:w="2126"/>
        <w:gridCol w:w="3018"/>
      </w:tblGrid>
      <w:tr w:rsidR="00EB0985" w:rsidRPr="007C6547" w:rsidTr="008B346F">
        <w:tc>
          <w:tcPr>
            <w:tcW w:w="675" w:type="dxa"/>
          </w:tcPr>
          <w:p w:rsidR="00EB0985" w:rsidRPr="007C6547" w:rsidRDefault="00EB0985" w:rsidP="00E7459F">
            <w:pPr>
              <w:jc w:val="center"/>
            </w:pPr>
            <w:r w:rsidRPr="007C6547">
              <w:t>№ п/п</w:t>
            </w:r>
          </w:p>
        </w:tc>
        <w:tc>
          <w:tcPr>
            <w:tcW w:w="4242" w:type="dxa"/>
          </w:tcPr>
          <w:p w:rsidR="00EB0985" w:rsidRPr="007C6547" w:rsidRDefault="00EB0985" w:rsidP="00E7459F">
            <w:pPr>
              <w:jc w:val="center"/>
            </w:pPr>
            <w:r w:rsidRPr="007C6547">
              <w:t>Наименование мероприятий</w:t>
            </w:r>
          </w:p>
        </w:tc>
        <w:tc>
          <w:tcPr>
            <w:tcW w:w="2126" w:type="dxa"/>
          </w:tcPr>
          <w:p w:rsidR="00EB0985" w:rsidRPr="007C6547" w:rsidRDefault="00EB0985" w:rsidP="00E7459F">
            <w:pPr>
              <w:jc w:val="center"/>
              <w:rPr>
                <w:color w:val="000000"/>
              </w:rPr>
            </w:pPr>
            <w:r w:rsidRPr="007C6547">
              <w:rPr>
                <w:color w:val="000000"/>
              </w:rPr>
              <w:t>Срок проведения</w:t>
            </w:r>
          </w:p>
        </w:tc>
        <w:tc>
          <w:tcPr>
            <w:tcW w:w="3018" w:type="dxa"/>
          </w:tcPr>
          <w:p w:rsidR="00EB0985" w:rsidRPr="007C6547" w:rsidRDefault="00EB0985" w:rsidP="00E7459F">
            <w:pPr>
              <w:jc w:val="center"/>
            </w:pPr>
            <w:r w:rsidRPr="007C6547">
              <w:t xml:space="preserve">Ответственные </w:t>
            </w:r>
          </w:p>
        </w:tc>
      </w:tr>
      <w:tr w:rsidR="00EB0985" w:rsidRPr="007C6547" w:rsidTr="008B346F">
        <w:tc>
          <w:tcPr>
            <w:tcW w:w="675" w:type="dxa"/>
          </w:tcPr>
          <w:p w:rsidR="00EB0985" w:rsidRPr="007C6547" w:rsidRDefault="00EB0985" w:rsidP="008B34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42" w:type="dxa"/>
          </w:tcPr>
          <w:p w:rsidR="00EB0985" w:rsidRPr="007C6547" w:rsidRDefault="00EB0985" w:rsidP="00E7459F">
            <w:pPr>
              <w:jc w:val="both"/>
            </w:pPr>
            <w:r w:rsidRPr="007C6547">
              <w:t>Провести заседание оргкомитета</w:t>
            </w:r>
          </w:p>
        </w:tc>
        <w:tc>
          <w:tcPr>
            <w:tcW w:w="2126" w:type="dxa"/>
          </w:tcPr>
          <w:p w:rsidR="00EB0985" w:rsidRPr="007C6547" w:rsidRDefault="00EB0985" w:rsidP="00E7459F">
            <w:pPr>
              <w:jc w:val="center"/>
              <w:rPr>
                <w:color w:val="000000"/>
              </w:rPr>
            </w:pPr>
            <w:r w:rsidRPr="007C6547">
              <w:rPr>
                <w:color w:val="000000"/>
              </w:rPr>
              <w:t>по согласованию</w:t>
            </w:r>
          </w:p>
        </w:tc>
        <w:tc>
          <w:tcPr>
            <w:tcW w:w="3018" w:type="dxa"/>
          </w:tcPr>
          <w:p w:rsidR="00EB0985" w:rsidRPr="007C6547" w:rsidRDefault="00EB0985" w:rsidP="008B346F">
            <w:r>
              <w:t>Смородин А.П.</w:t>
            </w:r>
          </w:p>
        </w:tc>
      </w:tr>
      <w:tr w:rsidR="00EB0985" w:rsidRPr="007C6547" w:rsidTr="008B346F">
        <w:tc>
          <w:tcPr>
            <w:tcW w:w="675" w:type="dxa"/>
          </w:tcPr>
          <w:p w:rsidR="00EB0985" w:rsidRPr="007C6547" w:rsidRDefault="00EB0985" w:rsidP="008B34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42" w:type="dxa"/>
          </w:tcPr>
          <w:p w:rsidR="00EB0985" w:rsidRPr="007C6547" w:rsidRDefault="00EB0985" w:rsidP="00E7459F">
            <w:pPr>
              <w:jc w:val="both"/>
            </w:pPr>
            <w:r>
              <w:t>Провести тематические мероприятия в учреждениях культуры городских и сельских поселений</w:t>
            </w:r>
          </w:p>
        </w:tc>
        <w:tc>
          <w:tcPr>
            <w:tcW w:w="2126" w:type="dxa"/>
          </w:tcPr>
          <w:p w:rsidR="00EB0985" w:rsidRPr="007C6547" w:rsidRDefault="00EB0985" w:rsidP="00D45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27.08.2016 г.</w:t>
            </w:r>
          </w:p>
        </w:tc>
        <w:tc>
          <w:tcPr>
            <w:tcW w:w="3018" w:type="dxa"/>
          </w:tcPr>
          <w:p w:rsidR="00EB0985" w:rsidRPr="007C6547" w:rsidRDefault="00EB0985" w:rsidP="00D45A53">
            <w:r>
              <w:t>Руководители учреждений культурно-досугового типа (по согласованию)</w:t>
            </w:r>
          </w:p>
        </w:tc>
      </w:tr>
      <w:tr w:rsidR="00EB0985" w:rsidRPr="007C6547" w:rsidTr="008B346F">
        <w:tc>
          <w:tcPr>
            <w:tcW w:w="675" w:type="dxa"/>
          </w:tcPr>
          <w:p w:rsidR="00EB0985" w:rsidRPr="007C6547" w:rsidRDefault="00EB0985" w:rsidP="008B34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42" w:type="dxa"/>
          </w:tcPr>
          <w:p w:rsidR="00EB0985" w:rsidRPr="007C6547" w:rsidRDefault="00EB0985" w:rsidP="00D45A53">
            <w:pPr>
              <w:jc w:val="both"/>
            </w:pPr>
            <w:r w:rsidRPr="007C6547">
              <w:t xml:space="preserve">Обеспечить оформление </w:t>
            </w:r>
            <w:r>
              <w:t xml:space="preserve">территории крыльца МАУК Центральный дворец культуры </w:t>
            </w:r>
          </w:p>
        </w:tc>
        <w:tc>
          <w:tcPr>
            <w:tcW w:w="2126" w:type="dxa"/>
          </w:tcPr>
          <w:p w:rsidR="00EB0985" w:rsidRPr="007C6547" w:rsidRDefault="00EB0985" w:rsidP="008B3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27.08.2016 г.</w:t>
            </w:r>
          </w:p>
        </w:tc>
        <w:tc>
          <w:tcPr>
            <w:tcW w:w="3018" w:type="dxa"/>
          </w:tcPr>
          <w:p w:rsidR="00EB0985" w:rsidRPr="007C6547" w:rsidRDefault="00EB0985" w:rsidP="00E7459F">
            <w:r>
              <w:t>Хальзов Г.М.</w:t>
            </w:r>
          </w:p>
          <w:p w:rsidR="00EB0985" w:rsidRPr="007C6547" w:rsidRDefault="00EB0985" w:rsidP="00D45A53"/>
        </w:tc>
      </w:tr>
      <w:tr w:rsidR="00EB0985" w:rsidRPr="007C6547" w:rsidTr="008B346F">
        <w:tc>
          <w:tcPr>
            <w:tcW w:w="675" w:type="dxa"/>
          </w:tcPr>
          <w:p w:rsidR="00EB0985" w:rsidRPr="007C6547" w:rsidRDefault="00EB0985" w:rsidP="008B34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42" w:type="dxa"/>
          </w:tcPr>
          <w:p w:rsidR="00EB0985" w:rsidRPr="007C6547" w:rsidRDefault="00EB0985" w:rsidP="00D45A53">
            <w:pPr>
              <w:jc w:val="both"/>
            </w:pPr>
            <w:r>
              <w:t xml:space="preserve">Обеспечить предоставление оградительных лент из цветных флажков для ограждения клумб на территории, прилегающей к МАУК Центральный дворец культуры                  </w:t>
            </w:r>
          </w:p>
        </w:tc>
        <w:tc>
          <w:tcPr>
            <w:tcW w:w="2126" w:type="dxa"/>
          </w:tcPr>
          <w:p w:rsidR="00EB0985" w:rsidRPr="007C6547" w:rsidRDefault="00EB0985" w:rsidP="008B3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27.08.2016 г.</w:t>
            </w:r>
          </w:p>
        </w:tc>
        <w:tc>
          <w:tcPr>
            <w:tcW w:w="3018" w:type="dxa"/>
          </w:tcPr>
          <w:p w:rsidR="00EB0985" w:rsidRDefault="00EB0985" w:rsidP="00E7459F">
            <w:r>
              <w:t>Сабахов Р.С.</w:t>
            </w:r>
          </w:p>
          <w:p w:rsidR="00EB0985" w:rsidRPr="007C6547" w:rsidRDefault="00EB0985" w:rsidP="008B346F">
            <w:r>
              <w:t>(по согласованию)</w:t>
            </w:r>
          </w:p>
        </w:tc>
      </w:tr>
      <w:tr w:rsidR="00EB0985" w:rsidRPr="007C6547" w:rsidTr="008B346F">
        <w:tc>
          <w:tcPr>
            <w:tcW w:w="675" w:type="dxa"/>
          </w:tcPr>
          <w:p w:rsidR="00EB0985" w:rsidRPr="007C6547" w:rsidRDefault="00EB0985" w:rsidP="008B34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42" w:type="dxa"/>
          </w:tcPr>
          <w:p w:rsidR="00EB0985" w:rsidRPr="007C6547" w:rsidRDefault="00EB0985" w:rsidP="003E0699">
            <w:pPr>
              <w:jc w:val="both"/>
            </w:pPr>
            <w:r w:rsidRPr="007C6547">
              <w:t>Обеспечить техническое оснащение и музыкальное оформление мероприяти</w:t>
            </w:r>
            <w:r>
              <w:t>я</w:t>
            </w:r>
            <w:r w:rsidRPr="007C6547">
              <w:t xml:space="preserve"> </w:t>
            </w:r>
          </w:p>
        </w:tc>
        <w:tc>
          <w:tcPr>
            <w:tcW w:w="2126" w:type="dxa"/>
          </w:tcPr>
          <w:p w:rsidR="00EB0985" w:rsidRPr="007C6547" w:rsidRDefault="00EB0985" w:rsidP="008B3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27.08.2016 г.</w:t>
            </w:r>
          </w:p>
        </w:tc>
        <w:tc>
          <w:tcPr>
            <w:tcW w:w="3018" w:type="dxa"/>
          </w:tcPr>
          <w:p w:rsidR="00EB0985" w:rsidRPr="007C6547" w:rsidRDefault="00EB0985" w:rsidP="00E7459F">
            <w:r>
              <w:t>Хальзов Г.М.</w:t>
            </w:r>
          </w:p>
          <w:p w:rsidR="00EB0985" w:rsidRPr="007C6547" w:rsidRDefault="00EB0985" w:rsidP="008B346F"/>
        </w:tc>
      </w:tr>
      <w:tr w:rsidR="00EB0985" w:rsidRPr="007C6547" w:rsidTr="008B346F">
        <w:tc>
          <w:tcPr>
            <w:tcW w:w="675" w:type="dxa"/>
          </w:tcPr>
          <w:p w:rsidR="00EB0985" w:rsidRPr="007C6547" w:rsidRDefault="00EB0985" w:rsidP="008B34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42" w:type="dxa"/>
          </w:tcPr>
          <w:p w:rsidR="00EB0985" w:rsidRPr="007C6547" w:rsidRDefault="00EB0985" w:rsidP="00D45A53">
            <w:pPr>
              <w:jc w:val="both"/>
            </w:pPr>
            <w:r>
              <w:t xml:space="preserve">Организовать работу организаций торговли на территории, прилегающей к МАУК Центральный дворец культуры </w:t>
            </w:r>
          </w:p>
        </w:tc>
        <w:tc>
          <w:tcPr>
            <w:tcW w:w="2126" w:type="dxa"/>
          </w:tcPr>
          <w:p w:rsidR="00EB0985" w:rsidRPr="007C6547" w:rsidRDefault="00EB0985" w:rsidP="00725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27.08.2016 г. </w:t>
            </w:r>
            <w:r>
              <w:t>20.00-23.00</w:t>
            </w:r>
          </w:p>
        </w:tc>
        <w:tc>
          <w:tcPr>
            <w:tcW w:w="3018" w:type="dxa"/>
          </w:tcPr>
          <w:p w:rsidR="00EB0985" w:rsidRPr="007C6547" w:rsidRDefault="00EB0985" w:rsidP="00E7459F">
            <w:r>
              <w:t>Ибрагимов М.М.</w:t>
            </w:r>
          </w:p>
        </w:tc>
      </w:tr>
      <w:tr w:rsidR="00EB0985" w:rsidRPr="007C6547" w:rsidTr="008B346F">
        <w:tc>
          <w:tcPr>
            <w:tcW w:w="675" w:type="dxa"/>
          </w:tcPr>
          <w:p w:rsidR="00EB0985" w:rsidRPr="007C6547" w:rsidRDefault="00EB0985" w:rsidP="008B34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42" w:type="dxa"/>
          </w:tcPr>
          <w:p w:rsidR="00EB0985" w:rsidRDefault="00EB0985" w:rsidP="00E7459F">
            <w:pPr>
              <w:jc w:val="both"/>
            </w:pPr>
            <w:r>
              <w:t>Выставить дополнительные контейнеры для мусора на территории, прилегающей к МАУК Центральный дворец культуры и организовать уборку территории после проведения мероприятия</w:t>
            </w:r>
          </w:p>
        </w:tc>
        <w:tc>
          <w:tcPr>
            <w:tcW w:w="2126" w:type="dxa"/>
          </w:tcPr>
          <w:p w:rsidR="00EB0985" w:rsidRDefault="00EB0985" w:rsidP="00725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27.08.2016 г.</w:t>
            </w:r>
          </w:p>
        </w:tc>
        <w:tc>
          <w:tcPr>
            <w:tcW w:w="3018" w:type="dxa"/>
          </w:tcPr>
          <w:p w:rsidR="00EB0985" w:rsidRDefault="00EB0985" w:rsidP="00E7459F">
            <w:r>
              <w:t>Кудояров Р.М.</w:t>
            </w:r>
          </w:p>
          <w:p w:rsidR="00EB0985" w:rsidRDefault="00EB0985" w:rsidP="008B346F">
            <w:r>
              <w:t xml:space="preserve">Петров В.Н. </w:t>
            </w:r>
          </w:p>
          <w:p w:rsidR="00EB0985" w:rsidRDefault="00EB0985" w:rsidP="008B346F">
            <w:r>
              <w:t>(по согласованию)</w:t>
            </w:r>
          </w:p>
        </w:tc>
      </w:tr>
      <w:tr w:rsidR="00EB0985" w:rsidRPr="007C6547" w:rsidTr="008B346F">
        <w:tc>
          <w:tcPr>
            <w:tcW w:w="675" w:type="dxa"/>
          </w:tcPr>
          <w:p w:rsidR="00EB0985" w:rsidRPr="007C6547" w:rsidRDefault="00EB0985" w:rsidP="008B34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42" w:type="dxa"/>
          </w:tcPr>
          <w:p w:rsidR="00EB0985" w:rsidRDefault="00EB0985" w:rsidP="00E7459F">
            <w:pPr>
              <w:jc w:val="both"/>
            </w:pPr>
            <w:r>
              <w:t xml:space="preserve">Обеспечить охрану общественного порядка при проведении мероприятий </w:t>
            </w:r>
          </w:p>
        </w:tc>
        <w:tc>
          <w:tcPr>
            <w:tcW w:w="2126" w:type="dxa"/>
          </w:tcPr>
          <w:p w:rsidR="00EB0985" w:rsidRDefault="00EB0985" w:rsidP="00E74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27.08.2016 г.</w:t>
            </w:r>
          </w:p>
          <w:p w:rsidR="00EB0985" w:rsidRPr="007C6547" w:rsidRDefault="00EB0985" w:rsidP="00E7459F">
            <w:pPr>
              <w:jc w:val="center"/>
              <w:rPr>
                <w:color w:val="000000"/>
              </w:rPr>
            </w:pPr>
            <w:r>
              <w:t>20.00-23.00</w:t>
            </w:r>
          </w:p>
        </w:tc>
        <w:tc>
          <w:tcPr>
            <w:tcW w:w="3018" w:type="dxa"/>
          </w:tcPr>
          <w:p w:rsidR="00EB0985" w:rsidRDefault="00EB0985" w:rsidP="00E7459F">
            <w:r w:rsidRPr="00844D7E">
              <w:rPr>
                <w:sz w:val="26"/>
                <w:szCs w:val="26"/>
              </w:rPr>
              <w:t>Ахмадуллин И.Р</w:t>
            </w:r>
            <w:r>
              <w:t xml:space="preserve">. </w:t>
            </w:r>
          </w:p>
          <w:p w:rsidR="00EB0985" w:rsidRPr="007C6547" w:rsidRDefault="00EB0985" w:rsidP="00E7459F">
            <w:r>
              <w:t>(по согласованию)</w:t>
            </w:r>
          </w:p>
        </w:tc>
      </w:tr>
      <w:tr w:rsidR="00EB0985" w:rsidRPr="007C6547" w:rsidTr="008B346F">
        <w:tc>
          <w:tcPr>
            <w:tcW w:w="675" w:type="dxa"/>
          </w:tcPr>
          <w:p w:rsidR="00EB0985" w:rsidRPr="007C6547" w:rsidRDefault="00EB0985" w:rsidP="008B34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42" w:type="dxa"/>
          </w:tcPr>
          <w:p w:rsidR="00EB0985" w:rsidRDefault="00EB0985" w:rsidP="00564DFC">
            <w:pPr>
              <w:jc w:val="both"/>
            </w:pPr>
            <w:r>
              <w:t xml:space="preserve">Обеспечить работу медицинского персонала во время проведения мероприятий  </w:t>
            </w:r>
          </w:p>
        </w:tc>
        <w:tc>
          <w:tcPr>
            <w:tcW w:w="2126" w:type="dxa"/>
          </w:tcPr>
          <w:p w:rsidR="00EB0985" w:rsidRDefault="00EB0985" w:rsidP="00725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27.08.2016 г.</w:t>
            </w:r>
          </w:p>
          <w:p w:rsidR="00EB0985" w:rsidRPr="007C6547" w:rsidRDefault="00EB0985" w:rsidP="00725123">
            <w:pPr>
              <w:jc w:val="center"/>
              <w:rPr>
                <w:color w:val="000000"/>
              </w:rPr>
            </w:pPr>
            <w:r>
              <w:t>20.00-23.00</w:t>
            </w:r>
          </w:p>
        </w:tc>
        <w:tc>
          <w:tcPr>
            <w:tcW w:w="3018" w:type="dxa"/>
          </w:tcPr>
          <w:p w:rsidR="00EB0985" w:rsidRDefault="00EB0985" w:rsidP="00E7459F">
            <w:r>
              <w:t>Ишмурзин Р.Р.</w:t>
            </w:r>
          </w:p>
          <w:p w:rsidR="00EB0985" w:rsidRPr="007C6547" w:rsidRDefault="00EB0985" w:rsidP="00E7459F">
            <w:r>
              <w:t>(по согласованию)</w:t>
            </w:r>
          </w:p>
        </w:tc>
      </w:tr>
      <w:tr w:rsidR="00EB0985" w:rsidRPr="007C6547" w:rsidTr="008B346F">
        <w:tc>
          <w:tcPr>
            <w:tcW w:w="675" w:type="dxa"/>
          </w:tcPr>
          <w:p w:rsidR="00EB0985" w:rsidRPr="007C6547" w:rsidRDefault="00EB0985" w:rsidP="008B34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42" w:type="dxa"/>
          </w:tcPr>
          <w:p w:rsidR="00EB0985" w:rsidRPr="007C6547" w:rsidRDefault="00EB0985" w:rsidP="00700815">
            <w:pPr>
              <w:jc w:val="both"/>
            </w:pPr>
            <w:r w:rsidRPr="007C6547">
              <w:t>Обеспечить информационное освещение мероприяти</w:t>
            </w:r>
            <w:r>
              <w:t>й</w:t>
            </w:r>
            <w:r w:rsidRPr="007C6547">
              <w:t xml:space="preserve">  </w:t>
            </w:r>
          </w:p>
        </w:tc>
        <w:tc>
          <w:tcPr>
            <w:tcW w:w="2126" w:type="dxa"/>
          </w:tcPr>
          <w:p w:rsidR="00EB0985" w:rsidRPr="007C6547" w:rsidRDefault="00EB0985" w:rsidP="00DA2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27.08.2016</w:t>
            </w:r>
          </w:p>
        </w:tc>
        <w:tc>
          <w:tcPr>
            <w:tcW w:w="3018" w:type="dxa"/>
          </w:tcPr>
          <w:p w:rsidR="00EB0985" w:rsidRDefault="00EB0985" w:rsidP="00E7459F">
            <w:r>
              <w:t>Хайдарова З.С.</w:t>
            </w:r>
          </w:p>
          <w:p w:rsidR="00EB0985" w:rsidRPr="007C6547" w:rsidRDefault="00EB0985" w:rsidP="00E7459F"/>
        </w:tc>
      </w:tr>
    </w:tbl>
    <w:p w:rsidR="00EB0985" w:rsidRPr="00F5568A" w:rsidRDefault="00EB0985" w:rsidP="006931B2">
      <w:pPr>
        <w:ind w:firstLine="540"/>
        <w:rPr>
          <w:sz w:val="28"/>
          <w:szCs w:val="28"/>
        </w:rPr>
      </w:pPr>
    </w:p>
    <w:p w:rsidR="00EB0985" w:rsidRDefault="00EB0985" w:rsidP="00E73CC6">
      <w:pPr>
        <w:ind w:left="142"/>
        <w:rPr>
          <w:bCs/>
          <w:sz w:val="18"/>
          <w:szCs w:val="18"/>
        </w:rPr>
      </w:pPr>
    </w:p>
    <w:p w:rsidR="00EB0985" w:rsidRDefault="00EB0985" w:rsidP="000872E5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EB0985" w:rsidRDefault="00EB0985" w:rsidP="000872E5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EB0985" w:rsidRDefault="00EB0985" w:rsidP="000872E5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EB0985" w:rsidRPr="008E5F84" w:rsidRDefault="00EB0985" w:rsidP="00DA2E82">
      <w:pPr>
        <w:pStyle w:val="NoSpacing"/>
        <w:rPr>
          <w:sz w:val="20"/>
          <w:szCs w:val="20"/>
        </w:rPr>
      </w:pPr>
      <w:r w:rsidRPr="008E5F84">
        <w:rPr>
          <w:sz w:val="20"/>
          <w:szCs w:val="20"/>
        </w:rPr>
        <w:t xml:space="preserve">Исп. </w:t>
      </w:r>
      <w:r>
        <w:rPr>
          <w:sz w:val="20"/>
          <w:szCs w:val="20"/>
        </w:rPr>
        <w:t>Хальзов К.Г.</w:t>
      </w:r>
    </w:p>
    <w:p w:rsidR="00EB0985" w:rsidRPr="008E5F84" w:rsidRDefault="00EB0985" w:rsidP="00DA2E82">
      <w:pPr>
        <w:pStyle w:val="NoSpacing"/>
        <w:rPr>
          <w:sz w:val="20"/>
          <w:szCs w:val="20"/>
        </w:rPr>
      </w:pPr>
      <w:r w:rsidRPr="008E5F84">
        <w:rPr>
          <w:sz w:val="20"/>
          <w:szCs w:val="20"/>
        </w:rPr>
        <w:sym w:font="Wingdings" w:char="F028"/>
      </w:r>
      <w:r w:rsidRPr="008E5F84">
        <w:rPr>
          <w:sz w:val="20"/>
          <w:szCs w:val="20"/>
        </w:rPr>
        <w:t xml:space="preserve"> </w:t>
      </w:r>
      <w:r>
        <w:rPr>
          <w:sz w:val="20"/>
          <w:szCs w:val="20"/>
        </w:rPr>
        <w:t>4-28-79</w:t>
      </w:r>
    </w:p>
    <w:p w:rsidR="00EB0985" w:rsidRDefault="00EB0985" w:rsidP="008B346F">
      <w:pPr>
        <w:tabs>
          <w:tab w:val="left" w:pos="6240"/>
        </w:tabs>
        <w:ind w:right="600"/>
        <w:rPr>
          <w:sz w:val="18"/>
          <w:szCs w:val="18"/>
        </w:rPr>
      </w:pPr>
    </w:p>
    <w:sectPr w:rsidR="00EB0985" w:rsidSect="00E73CC6">
      <w:pgSz w:w="11906" w:h="16838"/>
      <w:pgMar w:top="709" w:right="74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353"/>
    <w:multiLevelType w:val="hybridMultilevel"/>
    <w:tmpl w:val="62EED48C"/>
    <w:lvl w:ilvl="0" w:tplc="8FCAB5DE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CD9637E"/>
    <w:multiLevelType w:val="hybridMultilevel"/>
    <w:tmpl w:val="62EED48C"/>
    <w:lvl w:ilvl="0" w:tplc="8FCAB5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E4420B4"/>
    <w:multiLevelType w:val="hybridMultilevel"/>
    <w:tmpl w:val="2ACA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09303C"/>
    <w:multiLevelType w:val="multilevel"/>
    <w:tmpl w:val="9E9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0777EAD"/>
    <w:multiLevelType w:val="hybridMultilevel"/>
    <w:tmpl w:val="62EED48C"/>
    <w:lvl w:ilvl="0" w:tplc="8FCAB5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28F64DE"/>
    <w:multiLevelType w:val="hybridMultilevel"/>
    <w:tmpl w:val="E97866F6"/>
    <w:lvl w:ilvl="0" w:tplc="1F4E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060A00"/>
    <w:multiLevelType w:val="hybridMultilevel"/>
    <w:tmpl w:val="A1BAD41A"/>
    <w:lvl w:ilvl="0" w:tplc="D11A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9D0E2C"/>
    <w:multiLevelType w:val="hybridMultilevel"/>
    <w:tmpl w:val="9E465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9275B1"/>
    <w:multiLevelType w:val="hybridMultilevel"/>
    <w:tmpl w:val="62EED48C"/>
    <w:lvl w:ilvl="0" w:tplc="8FCAB5DE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94F24CA"/>
    <w:multiLevelType w:val="hybridMultilevel"/>
    <w:tmpl w:val="1468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7206"/>
    <w:multiLevelType w:val="hybridMultilevel"/>
    <w:tmpl w:val="2CB2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321B49"/>
    <w:multiLevelType w:val="hybridMultilevel"/>
    <w:tmpl w:val="971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4954B4"/>
    <w:multiLevelType w:val="hybridMultilevel"/>
    <w:tmpl w:val="784EE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D62CDF"/>
    <w:multiLevelType w:val="hybridMultilevel"/>
    <w:tmpl w:val="62EED48C"/>
    <w:lvl w:ilvl="0" w:tplc="8FCAB5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D16"/>
    <w:rsid w:val="0000389C"/>
    <w:rsid w:val="00024493"/>
    <w:rsid w:val="00026DF8"/>
    <w:rsid w:val="00034F59"/>
    <w:rsid w:val="000509FC"/>
    <w:rsid w:val="00050F71"/>
    <w:rsid w:val="0005416E"/>
    <w:rsid w:val="000578B1"/>
    <w:rsid w:val="00061CFA"/>
    <w:rsid w:val="00065FA0"/>
    <w:rsid w:val="000838B8"/>
    <w:rsid w:val="000872E5"/>
    <w:rsid w:val="000A1098"/>
    <w:rsid w:val="000A4F5F"/>
    <w:rsid w:val="000A6532"/>
    <w:rsid w:val="000A7AEA"/>
    <w:rsid w:val="000C4E20"/>
    <w:rsid w:val="000C718A"/>
    <w:rsid w:val="000D521E"/>
    <w:rsid w:val="000E6EA4"/>
    <w:rsid w:val="001019F7"/>
    <w:rsid w:val="0010523B"/>
    <w:rsid w:val="00122B2E"/>
    <w:rsid w:val="00136747"/>
    <w:rsid w:val="00147D7B"/>
    <w:rsid w:val="00152175"/>
    <w:rsid w:val="00152AA6"/>
    <w:rsid w:val="001564CB"/>
    <w:rsid w:val="00162854"/>
    <w:rsid w:val="00165EE9"/>
    <w:rsid w:val="00170849"/>
    <w:rsid w:val="001724B1"/>
    <w:rsid w:val="00177AE7"/>
    <w:rsid w:val="00181308"/>
    <w:rsid w:val="00181407"/>
    <w:rsid w:val="001827E8"/>
    <w:rsid w:val="001871DC"/>
    <w:rsid w:val="0019422D"/>
    <w:rsid w:val="001A3F5E"/>
    <w:rsid w:val="001B2C17"/>
    <w:rsid w:val="001C5146"/>
    <w:rsid w:val="001D0080"/>
    <w:rsid w:val="001D01E5"/>
    <w:rsid w:val="001D2DAA"/>
    <w:rsid w:val="001D31B8"/>
    <w:rsid w:val="001E26A9"/>
    <w:rsid w:val="001F2BBC"/>
    <w:rsid w:val="00205A89"/>
    <w:rsid w:val="002148BB"/>
    <w:rsid w:val="0022262F"/>
    <w:rsid w:val="002267C4"/>
    <w:rsid w:val="00246E99"/>
    <w:rsid w:val="00262EB5"/>
    <w:rsid w:val="002649BE"/>
    <w:rsid w:val="002655A0"/>
    <w:rsid w:val="00291F23"/>
    <w:rsid w:val="00294BE0"/>
    <w:rsid w:val="00296BFE"/>
    <w:rsid w:val="00297128"/>
    <w:rsid w:val="002A5732"/>
    <w:rsid w:val="002A5A50"/>
    <w:rsid w:val="002A7AFF"/>
    <w:rsid w:val="002B2F58"/>
    <w:rsid w:val="002D1B8F"/>
    <w:rsid w:val="002D6C3B"/>
    <w:rsid w:val="002E1580"/>
    <w:rsid w:val="002E6F60"/>
    <w:rsid w:val="00311BB1"/>
    <w:rsid w:val="0031207B"/>
    <w:rsid w:val="00317FEB"/>
    <w:rsid w:val="00323530"/>
    <w:rsid w:val="003525DE"/>
    <w:rsid w:val="003541A3"/>
    <w:rsid w:val="003569B6"/>
    <w:rsid w:val="003605AC"/>
    <w:rsid w:val="0036517C"/>
    <w:rsid w:val="00374916"/>
    <w:rsid w:val="003847C6"/>
    <w:rsid w:val="00385C91"/>
    <w:rsid w:val="00385D2A"/>
    <w:rsid w:val="00392C3B"/>
    <w:rsid w:val="0039388E"/>
    <w:rsid w:val="00396FD0"/>
    <w:rsid w:val="003B2056"/>
    <w:rsid w:val="003B2603"/>
    <w:rsid w:val="003B2BAF"/>
    <w:rsid w:val="003C3E26"/>
    <w:rsid w:val="003D5ED9"/>
    <w:rsid w:val="003D681D"/>
    <w:rsid w:val="003E0699"/>
    <w:rsid w:val="003E388C"/>
    <w:rsid w:val="003F43C0"/>
    <w:rsid w:val="00407673"/>
    <w:rsid w:val="00407884"/>
    <w:rsid w:val="00413095"/>
    <w:rsid w:val="00414653"/>
    <w:rsid w:val="00416920"/>
    <w:rsid w:val="0042742E"/>
    <w:rsid w:val="004332A6"/>
    <w:rsid w:val="00435EA3"/>
    <w:rsid w:val="004428A5"/>
    <w:rsid w:val="00443864"/>
    <w:rsid w:val="00445C6E"/>
    <w:rsid w:val="0045675D"/>
    <w:rsid w:val="0046213E"/>
    <w:rsid w:val="004648BE"/>
    <w:rsid w:val="00475BA7"/>
    <w:rsid w:val="00477618"/>
    <w:rsid w:val="004779C2"/>
    <w:rsid w:val="0048244C"/>
    <w:rsid w:val="0048370E"/>
    <w:rsid w:val="00484692"/>
    <w:rsid w:val="00493A03"/>
    <w:rsid w:val="004A2046"/>
    <w:rsid w:val="004A607D"/>
    <w:rsid w:val="004B17CC"/>
    <w:rsid w:val="004C0B83"/>
    <w:rsid w:val="004C3F35"/>
    <w:rsid w:val="004C58BA"/>
    <w:rsid w:val="004D2740"/>
    <w:rsid w:val="004D4676"/>
    <w:rsid w:val="004E1874"/>
    <w:rsid w:val="004E64E5"/>
    <w:rsid w:val="004E7F74"/>
    <w:rsid w:val="00525EAA"/>
    <w:rsid w:val="005261C9"/>
    <w:rsid w:val="00561772"/>
    <w:rsid w:val="005641BF"/>
    <w:rsid w:val="00564DFC"/>
    <w:rsid w:val="00570056"/>
    <w:rsid w:val="005822C8"/>
    <w:rsid w:val="0059735D"/>
    <w:rsid w:val="005A71BF"/>
    <w:rsid w:val="005B0483"/>
    <w:rsid w:val="005E42D9"/>
    <w:rsid w:val="005F451C"/>
    <w:rsid w:val="005F7310"/>
    <w:rsid w:val="00610D02"/>
    <w:rsid w:val="00614006"/>
    <w:rsid w:val="00614D8F"/>
    <w:rsid w:val="00617EE2"/>
    <w:rsid w:val="00635C4E"/>
    <w:rsid w:val="00636CAF"/>
    <w:rsid w:val="00637CFC"/>
    <w:rsid w:val="0064093E"/>
    <w:rsid w:val="006434A5"/>
    <w:rsid w:val="00652C8A"/>
    <w:rsid w:val="00662A13"/>
    <w:rsid w:val="00667605"/>
    <w:rsid w:val="0067227F"/>
    <w:rsid w:val="006931B2"/>
    <w:rsid w:val="006942F2"/>
    <w:rsid w:val="00696BA5"/>
    <w:rsid w:val="006A0141"/>
    <w:rsid w:val="006A28B5"/>
    <w:rsid w:val="006B2D0E"/>
    <w:rsid w:val="006E081F"/>
    <w:rsid w:val="006E7508"/>
    <w:rsid w:val="006F57D3"/>
    <w:rsid w:val="006F690B"/>
    <w:rsid w:val="00700815"/>
    <w:rsid w:val="007011FC"/>
    <w:rsid w:val="007034DF"/>
    <w:rsid w:val="00705DE9"/>
    <w:rsid w:val="00720909"/>
    <w:rsid w:val="00724F71"/>
    <w:rsid w:val="00725123"/>
    <w:rsid w:val="00733F34"/>
    <w:rsid w:val="00762B39"/>
    <w:rsid w:val="00765280"/>
    <w:rsid w:val="00766A5F"/>
    <w:rsid w:val="00770457"/>
    <w:rsid w:val="00770D3F"/>
    <w:rsid w:val="007A024B"/>
    <w:rsid w:val="007B26E3"/>
    <w:rsid w:val="007C5610"/>
    <w:rsid w:val="007C6547"/>
    <w:rsid w:val="007D67C7"/>
    <w:rsid w:val="007F45D8"/>
    <w:rsid w:val="00800724"/>
    <w:rsid w:val="00822CBE"/>
    <w:rsid w:val="00826C67"/>
    <w:rsid w:val="008311D1"/>
    <w:rsid w:val="0083148F"/>
    <w:rsid w:val="00834702"/>
    <w:rsid w:val="00844D7E"/>
    <w:rsid w:val="008467AE"/>
    <w:rsid w:val="00855ADD"/>
    <w:rsid w:val="008663EE"/>
    <w:rsid w:val="00872FE4"/>
    <w:rsid w:val="00884751"/>
    <w:rsid w:val="00884FB4"/>
    <w:rsid w:val="008856F7"/>
    <w:rsid w:val="008A0C7F"/>
    <w:rsid w:val="008A2E6D"/>
    <w:rsid w:val="008B265E"/>
    <w:rsid w:val="008B346F"/>
    <w:rsid w:val="008B5C44"/>
    <w:rsid w:val="008C301C"/>
    <w:rsid w:val="008C6C9D"/>
    <w:rsid w:val="008D0EC4"/>
    <w:rsid w:val="008D3EE7"/>
    <w:rsid w:val="008D63E7"/>
    <w:rsid w:val="008E5F84"/>
    <w:rsid w:val="008F3489"/>
    <w:rsid w:val="008F73A9"/>
    <w:rsid w:val="00911890"/>
    <w:rsid w:val="00911C65"/>
    <w:rsid w:val="00911C7F"/>
    <w:rsid w:val="00921B4B"/>
    <w:rsid w:val="00923B50"/>
    <w:rsid w:val="00923FED"/>
    <w:rsid w:val="00930DED"/>
    <w:rsid w:val="0093247F"/>
    <w:rsid w:val="0094116C"/>
    <w:rsid w:val="00946801"/>
    <w:rsid w:val="00950811"/>
    <w:rsid w:val="00965145"/>
    <w:rsid w:val="0097015C"/>
    <w:rsid w:val="00972838"/>
    <w:rsid w:val="009936FB"/>
    <w:rsid w:val="009A2B12"/>
    <w:rsid w:val="009B0915"/>
    <w:rsid w:val="009B5A72"/>
    <w:rsid w:val="009C29BE"/>
    <w:rsid w:val="009E425D"/>
    <w:rsid w:val="009F21CC"/>
    <w:rsid w:val="00A01DBD"/>
    <w:rsid w:val="00A04703"/>
    <w:rsid w:val="00A11940"/>
    <w:rsid w:val="00A22157"/>
    <w:rsid w:val="00A308D8"/>
    <w:rsid w:val="00A372BA"/>
    <w:rsid w:val="00A43595"/>
    <w:rsid w:val="00A53AE0"/>
    <w:rsid w:val="00A66C20"/>
    <w:rsid w:val="00A73D86"/>
    <w:rsid w:val="00A759FF"/>
    <w:rsid w:val="00A90C4E"/>
    <w:rsid w:val="00A96739"/>
    <w:rsid w:val="00A97906"/>
    <w:rsid w:val="00AB6014"/>
    <w:rsid w:val="00AC056E"/>
    <w:rsid w:val="00AD0CB0"/>
    <w:rsid w:val="00AE1DB0"/>
    <w:rsid w:val="00AE67EB"/>
    <w:rsid w:val="00AE6807"/>
    <w:rsid w:val="00AE6FC1"/>
    <w:rsid w:val="00AF1BF5"/>
    <w:rsid w:val="00B0539D"/>
    <w:rsid w:val="00B11ADE"/>
    <w:rsid w:val="00B12897"/>
    <w:rsid w:val="00B24E74"/>
    <w:rsid w:val="00B32A7B"/>
    <w:rsid w:val="00B42CBC"/>
    <w:rsid w:val="00B43ABC"/>
    <w:rsid w:val="00B45177"/>
    <w:rsid w:val="00B45F06"/>
    <w:rsid w:val="00B61547"/>
    <w:rsid w:val="00B655A9"/>
    <w:rsid w:val="00B67AED"/>
    <w:rsid w:val="00B72708"/>
    <w:rsid w:val="00B7791F"/>
    <w:rsid w:val="00B82578"/>
    <w:rsid w:val="00B87538"/>
    <w:rsid w:val="00B975A5"/>
    <w:rsid w:val="00BA4765"/>
    <w:rsid w:val="00BB1CE7"/>
    <w:rsid w:val="00BB201A"/>
    <w:rsid w:val="00BB6DB8"/>
    <w:rsid w:val="00BC4128"/>
    <w:rsid w:val="00BC5292"/>
    <w:rsid w:val="00BD3E29"/>
    <w:rsid w:val="00BE0497"/>
    <w:rsid w:val="00BF0FEF"/>
    <w:rsid w:val="00BF4E5E"/>
    <w:rsid w:val="00BF6652"/>
    <w:rsid w:val="00C038F9"/>
    <w:rsid w:val="00C052F0"/>
    <w:rsid w:val="00C05C0A"/>
    <w:rsid w:val="00C11F6A"/>
    <w:rsid w:val="00C20647"/>
    <w:rsid w:val="00C21579"/>
    <w:rsid w:val="00C24D7C"/>
    <w:rsid w:val="00C4197B"/>
    <w:rsid w:val="00C458E3"/>
    <w:rsid w:val="00C50F13"/>
    <w:rsid w:val="00C60160"/>
    <w:rsid w:val="00C607A4"/>
    <w:rsid w:val="00C60BDE"/>
    <w:rsid w:val="00C66D16"/>
    <w:rsid w:val="00C671F2"/>
    <w:rsid w:val="00C80E47"/>
    <w:rsid w:val="00C86627"/>
    <w:rsid w:val="00C87712"/>
    <w:rsid w:val="00C9031F"/>
    <w:rsid w:val="00CB0933"/>
    <w:rsid w:val="00CE640F"/>
    <w:rsid w:val="00CF49FA"/>
    <w:rsid w:val="00CF4F45"/>
    <w:rsid w:val="00D01525"/>
    <w:rsid w:val="00D03ED0"/>
    <w:rsid w:val="00D21099"/>
    <w:rsid w:val="00D23238"/>
    <w:rsid w:val="00D45A53"/>
    <w:rsid w:val="00D462E4"/>
    <w:rsid w:val="00D46D04"/>
    <w:rsid w:val="00D7693E"/>
    <w:rsid w:val="00D8348C"/>
    <w:rsid w:val="00D865D4"/>
    <w:rsid w:val="00D90F01"/>
    <w:rsid w:val="00D960F0"/>
    <w:rsid w:val="00DA25EA"/>
    <w:rsid w:val="00DA2E82"/>
    <w:rsid w:val="00DB0A22"/>
    <w:rsid w:val="00DB5D52"/>
    <w:rsid w:val="00DB7ED4"/>
    <w:rsid w:val="00DC7767"/>
    <w:rsid w:val="00DD52F8"/>
    <w:rsid w:val="00DE4EC3"/>
    <w:rsid w:val="00DE75B2"/>
    <w:rsid w:val="00DE7D52"/>
    <w:rsid w:val="00DF671D"/>
    <w:rsid w:val="00DF7688"/>
    <w:rsid w:val="00E019CD"/>
    <w:rsid w:val="00E1453B"/>
    <w:rsid w:val="00E248F6"/>
    <w:rsid w:val="00E26C5F"/>
    <w:rsid w:val="00E30322"/>
    <w:rsid w:val="00E37CED"/>
    <w:rsid w:val="00E5563A"/>
    <w:rsid w:val="00E55D98"/>
    <w:rsid w:val="00E56BD8"/>
    <w:rsid w:val="00E71616"/>
    <w:rsid w:val="00E727F9"/>
    <w:rsid w:val="00E72833"/>
    <w:rsid w:val="00E72C3C"/>
    <w:rsid w:val="00E72DC2"/>
    <w:rsid w:val="00E73CC6"/>
    <w:rsid w:val="00E7459F"/>
    <w:rsid w:val="00E829D8"/>
    <w:rsid w:val="00E9079A"/>
    <w:rsid w:val="00E90814"/>
    <w:rsid w:val="00E95B08"/>
    <w:rsid w:val="00EA31A7"/>
    <w:rsid w:val="00EB0985"/>
    <w:rsid w:val="00EB2132"/>
    <w:rsid w:val="00EC149C"/>
    <w:rsid w:val="00EC16FE"/>
    <w:rsid w:val="00EC1F24"/>
    <w:rsid w:val="00EE5B6A"/>
    <w:rsid w:val="00EF06BF"/>
    <w:rsid w:val="00EF23C1"/>
    <w:rsid w:val="00F01F5C"/>
    <w:rsid w:val="00F04116"/>
    <w:rsid w:val="00F16BC3"/>
    <w:rsid w:val="00F20390"/>
    <w:rsid w:val="00F2119C"/>
    <w:rsid w:val="00F2597F"/>
    <w:rsid w:val="00F341A5"/>
    <w:rsid w:val="00F44283"/>
    <w:rsid w:val="00F47953"/>
    <w:rsid w:val="00F5568A"/>
    <w:rsid w:val="00F6350A"/>
    <w:rsid w:val="00F6386F"/>
    <w:rsid w:val="00F704F5"/>
    <w:rsid w:val="00F909E0"/>
    <w:rsid w:val="00F90FC3"/>
    <w:rsid w:val="00F92CF7"/>
    <w:rsid w:val="00FA11BC"/>
    <w:rsid w:val="00FA2B92"/>
    <w:rsid w:val="00FB4ED5"/>
    <w:rsid w:val="00FB579C"/>
    <w:rsid w:val="00FC0DBC"/>
    <w:rsid w:val="00FD0834"/>
    <w:rsid w:val="00FD1190"/>
    <w:rsid w:val="00FD1205"/>
    <w:rsid w:val="00FD2063"/>
    <w:rsid w:val="00FD3D8D"/>
    <w:rsid w:val="00FE29A6"/>
    <w:rsid w:val="00FE64B6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F6A"/>
    <w:pPr>
      <w:keepNext/>
      <w:ind w:left="-108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F6A"/>
    <w:pPr>
      <w:keepNext/>
      <w:tabs>
        <w:tab w:val="left" w:pos="3567"/>
      </w:tabs>
      <w:ind w:left="3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1F6A"/>
    <w:pPr>
      <w:keepNext/>
      <w:tabs>
        <w:tab w:val="left" w:pos="3567"/>
      </w:tabs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1F6A"/>
    <w:pPr>
      <w:keepNext/>
      <w:tabs>
        <w:tab w:val="left" w:pos="356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F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4F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4F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4F71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11F6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724F7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11F6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4F7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11F6A"/>
    <w:pPr>
      <w:tabs>
        <w:tab w:val="left" w:pos="3567"/>
      </w:tabs>
      <w:ind w:left="-108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4F7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72D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4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5177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Normal"/>
    <w:uiPriority w:val="99"/>
    <w:rsid w:val="00F20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DF671D"/>
    <w:pPr>
      <w:widowControl w:val="0"/>
      <w:autoSpaceDE w:val="0"/>
      <w:autoSpaceDN w:val="0"/>
      <w:adjustRightInd w:val="0"/>
      <w:jc w:val="right"/>
    </w:pPr>
    <w:rPr>
      <w:rFonts w:ascii="Arial" w:hAnsi="Arial" w:cs="Arial"/>
      <w:i/>
      <w:iCs/>
      <w:sz w:val="48"/>
      <w:szCs w:val="48"/>
      <w:lang w:eastAsia="en-US"/>
    </w:rPr>
  </w:style>
  <w:style w:type="character" w:customStyle="1" w:styleId="st">
    <w:name w:val="st"/>
    <w:basedOn w:val="DefaultParagraphFont"/>
    <w:uiPriority w:val="99"/>
    <w:rsid w:val="00D2109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21099"/>
    <w:rPr>
      <w:rFonts w:cs="Times New Roman"/>
      <w:i/>
      <w:iCs/>
    </w:rPr>
  </w:style>
  <w:style w:type="character" w:customStyle="1" w:styleId="HeaderChar">
    <w:name w:val="Header Char"/>
    <w:uiPriority w:val="99"/>
    <w:locked/>
    <w:rsid w:val="001D01E5"/>
    <w:rPr>
      <w:rFonts w:ascii="Calibri" w:hAnsi="Calibri"/>
      <w:sz w:val="22"/>
      <w:lang w:eastAsia="en-US"/>
    </w:rPr>
  </w:style>
  <w:style w:type="paragraph" w:styleId="Header">
    <w:name w:val="header"/>
    <w:basedOn w:val="Normal"/>
    <w:link w:val="HeaderChar2"/>
    <w:uiPriority w:val="99"/>
    <w:rsid w:val="001D01E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24F71"/>
    <w:rPr>
      <w:rFonts w:cs="Times New Roman"/>
      <w:sz w:val="24"/>
      <w:szCs w:val="24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1D01E5"/>
    <w:rPr>
      <w:rFonts w:cs="Times New Roman"/>
      <w:sz w:val="24"/>
      <w:szCs w:val="24"/>
    </w:rPr>
  </w:style>
  <w:style w:type="paragraph" w:customStyle="1" w:styleId="10">
    <w:name w:val="Текст1"/>
    <w:basedOn w:val="Normal"/>
    <w:uiPriority w:val="99"/>
    <w:rsid w:val="00291F23"/>
    <w:pPr>
      <w:widowControl w:val="0"/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291F23"/>
    <w:pPr>
      <w:widowControl w:val="0"/>
      <w:autoSpaceDE w:val="0"/>
      <w:autoSpaceDN w:val="0"/>
      <w:adjustRightInd w:val="0"/>
      <w:spacing w:before="1220" w:line="252" w:lineRule="auto"/>
      <w:ind w:left="1560" w:right="1000"/>
      <w:jc w:val="center"/>
    </w:pPr>
    <w:rPr>
      <w:b/>
      <w:bCs/>
      <w:lang w:eastAsia="en-US"/>
    </w:rPr>
  </w:style>
  <w:style w:type="paragraph" w:styleId="NoSpacing">
    <w:name w:val="No Spacing"/>
    <w:link w:val="NoSpacingChar"/>
    <w:uiPriority w:val="99"/>
    <w:qFormat/>
    <w:rsid w:val="00733F34"/>
    <w:rPr>
      <w:sz w:val="24"/>
      <w:szCs w:val="24"/>
    </w:rPr>
  </w:style>
  <w:style w:type="character" w:styleId="Hyperlink">
    <w:name w:val="Hyperlink"/>
    <w:basedOn w:val="DefaultParagraphFont"/>
    <w:uiPriority w:val="99"/>
    <w:rsid w:val="004C58BA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C58BA"/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8B346F"/>
    <w:pPr>
      <w:spacing w:after="200" w:line="276" w:lineRule="auto"/>
      <w:ind w:left="720"/>
      <w:contextualSpacing/>
    </w:pPr>
    <w:rPr>
      <w:sz w:val="28"/>
      <w:szCs w:val="32"/>
      <w:lang w:eastAsia="en-US"/>
    </w:rPr>
  </w:style>
  <w:style w:type="paragraph" w:styleId="NormalWeb">
    <w:name w:val="Normal (Web)"/>
    <w:basedOn w:val="Normal"/>
    <w:uiPriority w:val="99"/>
    <w:rsid w:val="00187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871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8</Pages>
  <Words>1654</Words>
  <Characters>9429</Characters>
  <Application>Microsoft Office Outlook</Application>
  <DocSecurity>0</DocSecurity>
  <Lines>0</Lines>
  <Paragraphs>0</Paragraphs>
  <ScaleCrop>false</ScaleCrop>
  <Company>RME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Приказ№_____</dc:title>
  <dc:subject/>
  <dc:creator>Student</dc:creator>
  <cp:keywords/>
  <dc:description/>
  <cp:lastModifiedBy>User</cp:lastModifiedBy>
  <cp:revision>11</cp:revision>
  <cp:lastPrinted>2016-08-24T06:09:00Z</cp:lastPrinted>
  <dcterms:created xsi:type="dcterms:W3CDTF">2016-08-19T13:59:00Z</dcterms:created>
  <dcterms:modified xsi:type="dcterms:W3CDTF">2016-08-24T06:11:00Z</dcterms:modified>
</cp:coreProperties>
</file>